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842A" w14:textId="77777777" w:rsidR="00395A18" w:rsidRDefault="007D702E" w:rsidP="00395A18">
      <w:pPr>
        <w:pStyle w:val="lfej"/>
        <w:rPr>
          <w:lang w:val="hu-HU"/>
        </w:rPr>
      </w:pPr>
      <w:r w:rsidRPr="002E4F42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0BC8C1C" wp14:editId="0C5811AD">
                <wp:simplePos x="0" y="0"/>
                <wp:positionH relativeFrom="column">
                  <wp:posOffset>3533775</wp:posOffset>
                </wp:positionH>
                <wp:positionV relativeFrom="paragraph">
                  <wp:posOffset>-1814195</wp:posOffset>
                </wp:positionV>
                <wp:extent cx="2856865" cy="762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6D60E" w14:textId="4795313F" w:rsidR="00C47362" w:rsidRPr="003C67BE" w:rsidRDefault="00C47362" w:rsidP="00040308">
                            <w:pPr>
                              <w:pStyle w:val="Dtum"/>
                              <w:spacing w:after="240" w:line="360" w:lineRule="auto"/>
                              <w:jc w:val="left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D702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36"/>
                                <w:lang w:val="en-GB"/>
                              </w:rPr>
                              <w:t>Location:</w:t>
                            </w:r>
                            <w:r w:rsidR="002E4F42" w:rsidRPr="007D702E">
                              <w:rPr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5A0270" w:rsidRPr="007D702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36"/>
                              </w:rPr>
                              <w:t>Hotelul</w:t>
                            </w:r>
                            <w:proofErr w:type="spellEnd"/>
                            <w:r w:rsidR="005A0270" w:rsidRPr="007D702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36"/>
                              </w:rPr>
                              <w:t xml:space="preserve"> Perla 4 din </w:t>
                            </w:r>
                            <w:proofErr w:type="spellStart"/>
                            <w:r w:rsidR="005A0270" w:rsidRPr="007D702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36"/>
                              </w:rPr>
                              <w:t>Timișoara</w:t>
                            </w:r>
                            <w:proofErr w:type="spellEnd"/>
                            <w:r w:rsidR="005A0270" w:rsidRPr="007D702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36"/>
                              </w:rPr>
                              <w:t xml:space="preserve">, Str. </w:t>
                            </w:r>
                            <w:proofErr w:type="spellStart"/>
                            <w:r w:rsidR="005A0270" w:rsidRPr="007D702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36"/>
                              </w:rPr>
                              <w:t>Protopop</w:t>
                            </w:r>
                            <w:proofErr w:type="spellEnd"/>
                            <w:r w:rsidR="005A0270" w:rsidRPr="007D702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36"/>
                              </w:rPr>
                              <w:t xml:space="preserve"> Gheorghe Dragomir nr. 9.</w:t>
                            </w:r>
                            <w:r w:rsidRPr="007D702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36"/>
                                <w:lang w:val="en-GB"/>
                              </w:rPr>
                              <w:br/>
                              <w:t xml:space="preserve">Date: </w:t>
                            </w:r>
                            <w:r w:rsidR="007D7AE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36"/>
                              </w:rPr>
                              <w:t>10</w:t>
                            </w:r>
                            <w:r w:rsidR="005A0270" w:rsidRPr="007D702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="007D7AE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36"/>
                              </w:rPr>
                              <w:t>May,</w:t>
                            </w:r>
                            <w:r w:rsidR="005A0270" w:rsidRPr="007D702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36"/>
                              </w:rPr>
                              <w:t xml:space="preserve"> 2</w:t>
                            </w:r>
                            <w:r w:rsidR="007D7AE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36"/>
                              </w:rPr>
                              <w:t>023</w:t>
                            </w:r>
                            <w:r w:rsidR="005A0270" w:rsidRPr="007D702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="007D7AE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36"/>
                              </w:rPr>
                              <w:t>at</w:t>
                            </w:r>
                            <w:r w:rsidR="005A0270" w:rsidRPr="007D702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36"/>
                              </w:rPr>
                              <w:t xml:space="preserve"> 9:00</w:t>
                            </w:r>
                            <w:r w:rsidR="007D7AE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36"/>
                              </w:rPr>
                              <w:t xml:space="preserve"> o’clock</w:t>
                            </w:r>
                            <w:r w:rsidRPr="007D702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36"/>
                                <w:lang w:val="en-GB"/>
                              </w:rPr>
                              <w:br/>
                            </w:r>
                            <w:r w:rsidRPr="003C67B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  <w:szCs w:val="32"/>
                                <w:lang w:val="en-GB"/>
                              </w:rPr>
                              <w:t>Time:</w:t>
                            </w:r>
                            <w:r w:rsidRPr="003C67B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  <w:szCs w:val="32"/>
                                <w:lang w:val="en-GB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20"/>
                                  <w:szCs w:val="32"/>
                                </w:rPr>
                                <w:id w:val="1837100781"/>
                                <w:placeholder>
                                  <w:docPart w:val="66CED51EE81A43D08FCD60C07C2DA802"/>
                                </w:placeholder>
                                <w:temporary/>
                                <w:showingPlcHdr/>
                              </w:sdtPr>
                              <w:sdtContent>
                                <w:r w:rsidR="002E4F42" w:rsidRPr="003C67BE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20"/>
                                    <w:szCs w:val="32"/>
                                  </w:rPr>
                                  <w:t>Time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C8C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25pt;margin-top:-142.85pt;width:224.95pt;height:6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" filled="f" stroked="f">
                <v:textbox>
                  <w:txbxContent>
                    <w:p w14:paraId="0316D60E" w14:textId="4795313F" w:rsidR="00C47362" w:rsidRPr="003C67BE" w:rsidRDefault="00C47362" w:rsidP="00040308">
                      <w:pPr>
                        <w:pStyle w:val="Dtum"/>
                        <w:spacing w:after="240" w:line="360" w:lineRule="auto"/>
                        <w:jc w:val="left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D702E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36"/>
                          <w:lang w:val="en-GB"/>
                        </w:rPr>
                        <w:t>Location:</w:t>
                      </w:r>
                      <w:r w:rsidR="002E4F42" w:rsidRPr="007D702E">
                        <w:rPr>
                          <w:b/>
                          <w:color w:val="FFFFFF" w:themeColor="background1"/>
                          <w:sz w:val="28"/>
                          <w:szCs w:val="36"/>
                        </w:rPr>
                        <w:t xml:space="preserve"> </w:t>
                      </w:r>
                      <w:proofErr w:type="spellStart"/>
                      <w:r w:rsidR="005A0270" w:rsidRPr="007D702E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36"/>
                        </w:rPr>
                        <w:t>Hotelul</w:t>
                      </w:r>
                      <w:proofErr w:type="spellEnd"/>
                      <w:r w:rsidR="005A0270" w:rsidRPr="007D702E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36"/>
                        </w:rPr>
                        <w:t xml:space="preserve"> Perla 4 din </w:t>
                      </w:r>
                      <w:proofErr w:type="spellStart"/>
                      <w:r w:rsidR="005A0270" w:rsidRPr="007D702E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36"/>
                        </w:rPr>
                        <w:t>Timișoara</w:t>
                      </w:r>
                      <w:proofErr w:type="spellEnd"/>
                      <w:r w:rsidR="005A0270" w:rsidRPr="007D702E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36"/>
                        </w:rPr>
                        <w:t xml:space="preserve">, Str. </w:t>
                      </w:r>
                      <w:proofErr w:type="spellStart"/>
                      <w:r w:rsidR="005A0270" w:rsidRPr="007D702E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36"/>
                        </w:rPr>
                        <w:t>Protopop</w:t>
                      </w:r>
                      <w:proofErr w:type="spellEnd"/>
                      <w:r w:rsidR="005A0270" w:rsidRPr="007D702E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36"/>
                        </w:rPr>
                        <w:t xml:space="preserve"> Gheorghe Dragomir nr. 9.</w:t>
                      </w:r>
                      <w:r w:rsidRPr="007D702E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36"/>
                          <w:lang w:val="en-GB"/>
                        </w:rPr>
                        <w:br/>
                        <w:t xml:space="preserve">Date: </w:t>
                      </w:r>
                      <w:r w:rsidR="007D7AE2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36"/>
                        </w:rPr>
                        <w:t>10</w:t>
                      </w:r>
                      <w:r w:rsidR="005A0270" w:rsidRPr="007D702E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36"/>
                        </w:rPr>
                        <w:t xml:space="preserve"> </w:t>
                      </w:r>
                      <w:proofErr w:type="gramStart"/>
                      <w:r w:rsidR="007D7AE2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36"/>
                        </w:rPr>
                        <w:t>May,</w:t>
                      </w:r>
                      <w:proofErr w:type="gramEnd"/>
                      <w:r w:rsidR="005A0270" w:rsidRPr="007D702E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36"/>
                        </w:rPr>
                        <w:t xml:space="preserve"> 2</w:t>
                      </w:r>
                      <w:r w:rsidR="007D7AE2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36"/>
                        </w:rPr>
                        <w:t>023</w:t>
                      </w:r>
                      <w:r w:rsidR="005A0270" w:rsidRPr="007D702E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36"/>
                        </w:rPr>
                        <w:t xml:space="preserve"> </w:t>
                      </w:r>
                      <w:r w:rsidR="007D7AE2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36"/>
                        </w:rPr>
                        <w:t>at</w:t>
                      </w:r>
                      <w:r w:rsidR="005A0270" w:rsidRPr="007D702E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36"/>
                        </w:rPr>
                        <w:t xml:space="preserve"> 9:00</w:t>
                      </w:r>
                      <w:r w:rsidR="007D7AE2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36"/>
                        </w:rPr>
                        <w:t xml:space="preserve"> o’clock</w:t>
                      </w:r>
                      <w:r w:rsidRPr="007D702E"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36"/>
                          <w:lang w:val="en-GB"/>
                        </w:rPr>
                        <w:br/>
                      </w:r>
                      <w:r w:rsidRPr="003C67BE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  <w:szCs w:val="32"/>
                          <w:lang w:val="en-GB"/>
                        </w:rPr>
                        <w:t>Time:</w:t>
                      </w:r>
                      <w:r w:rsidRPr="003C67BE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  <w:szCs w:val="32"/>
                          <w:lang w:val="en-GB"/>
                        </w:rPr>
                        <w:tab/>
                      </w:r>
                      <w:sdt>
                        <w:sdtPr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20"/>
                            <w:szCs w:val="32"/>
                          </w:rPr>
                          <w:id w:val="1837100781"/>
                          <w:placeholder>
                            <w:docPart w:val="66CED51EE81A43D08FCD60C07C2DA802"/>
                          </w:placeholder>
                          <w:temporary/>
                          <w:showingPlcHdr/>
                        </w:sdtPr>
                        <w:sdtContent>
                          <w:r w:rsidR="002E4F42" w:rsidRPr="003C67BE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0"/>
                              <w:szCs w:val="32"/>
                            </w:rPr>
                            <w:t>Time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6218E">
        <w:rPr>
          <w:noProof/>
        </w:rPr>
        <w:drawing>
          <wp:anchor distT="0" distB="0" distL="114300" distR="114300" simplePos="0" relativeHeight="251659264" behindDoc="0" locked="0" layoutInCell="1" allowOverlap="1" wp14:anchorId="29AAC4EF" wp14:editId="1751C950">
            <wp:simplePos x="0" y="0"/>
            <wp:positionH relativeFrom="column">
              <wp:posOffset>343535</wp:posOffset>
            </wp:positionH>
            <wp:positionV relativeFrom="paragraph">
              <wp:posOffset>-1654175</wp:posOffset>
            </wp:positionV>
            <wp:extent cx="1216025" cy="993775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A18" w:rsidRPr="00395A18">
        <w:rPr>
          <w:lang w:val="hu-HU"/>
        </w:rPr>
        <w:t xml:space="preserve"> </w:t>
      </w:r>
    </w:p>
    <w:p w14:paraId="017A20E5" w14:textId="77777777" w:rsidR="00395A18" w:rsidRDefault="00395A18" w:rsidP="00395A18">
      <w:pPr>
        <w:pStyle w:val="lfej"/>
        <w:jc w:val="center"/>
        <w:rPr>
          <w:sz w:val="40"/>
          <w:lang w:val="hu-HU"/>
        </w:rPr>
      </w:pPr>
      <w:r>
        <w:rPr>
          <w:sz w:val="40"/>
          <w:lang w:val="hu-HU"/>
        </w:rPr>
        <w:t>REGISTRATION FORM</w:t>
      </w:r>
    </w:p>
    <w:p w14:paraId="454C984E" w14:textId="57802037" w:rsidR="00395A18" w:rsidRDefault="00390F68" w:rsidP="00395A18">
      <w:pPr>
        <w:pStyle w:val="lfej"/>
        <w:jc w:val="center"/>
        <w:rPr>
          <w:sz w:val="40"/>
          <w:lang w:val="hu-HU"/>
        </w:rPr>
      </w:pPr>
      <w:r>
        <w:rPr>
          <w:sz w:val="40"/>
          <w:lang w:val="hu-HU"/>
        </w:rPr>
        <w:t>May</w:t>
      </w:r>
      <w:r w:rsidR="00395A18">
        <w:rPr>
          <w:sz w:val="40"/>
          <w:lang w:val="hu-HU"/>
        </w:rPr>
        <w:t xml:space="preserve"> </w:t>
      </w:r>
      <w:r w:rsidR="007D7AE2">
        <w:rPr>
          <w:sz w:val="40"/>
          <w:lang w:val="hu-HU"/>
        </w:rPr>
        <w:t>10</w:t>
      </w:r>
      <w:r w:rsidR="00395A18">
        <w:rPr>
          <w:sz w:val="40"/>
          <w:lang w:val="hu-HU"/>
        </w:rPr>
        <w:t>th, 202</w:t>
      </w:r>
      <w:r w:rsidR="007D7AE2">
        <w:rPr>
          <w:sz w:val="40"/>
          <w:lang w:val="hu-HU"/>
        </w:rPr>
        <w:t>3</w:t>
      </w:r>
      <w:r w:rsidR="00395A18">
        <w:rPr>
          <w:sz w:val="40"/>
          <w:lang w:val="hu-HU"/>
        </w:rPr>
        <w:t xml:space="preserve"> </w:t>
      </w:r>
    </w:p>
    <w:p w14:paraId="267BBB22" w14:textId="77777777" w:rsidR="00395A18" w:rsidRDefault="00395A18" w:rsidP="00395A18">
      <w:pPr>
        <w:pStyle w:val="lfej"/>
        <w:jc w:val="center"/>
        <w:rPr>
          <w:sz w:val="40"/>
          <w:lang w:val="hu-HU"/>
        </w:rPr>
      </w:pPr>
    </w:p>
    <w:p w14:paraId="73C6E1A3" w14:textId="77777777" w:rsidR="00395A18" w:rsidRDefault="00395A18" w:rsidP="00395A18">
      <w:pPr>
        <w:pStyle w:val="lfej"/>
        <w:jc w:val="center"/>
        <w:rPr>
          <w:rFonts w:ascii="Times New Roman" w:hAnsi="Times New Roman"/>
          <w:sz w:val="40"/>
          <w:lang w:val="hu-HU"/>
        </w:rPr>
      </w:pPr>
      <w:r>
        <w:rPr>
          <w:sz w:val="40"/>
          <w:lang w:val="hu-HU"/>
        </w:rPr>
        <w:t xml:space="preserve">Email: </w:t>
      </w:r>
      <w:hyperlink r:id="rId13" w:history="1">
        <w:r w:rsidRPr="004806F6">
          <w:rPr>
            <w:rStyle w:val="Hiperhivatkozs"/>
            <w:sz w:val="40"/>
            <w:lang w:val="hu-HU"/>
          </w:rPr>
          <w:t>carabin@deerybrook.com</w:t>
        </w:r>
      </w:hyperlink>
      <w:r>
        <w:rPr>
          <w:rFonts w:ascii="Times New Roman" w:hAnsi="Times New Roman"/>
          <w:sz w:val="40"/>
          <w:lang w:val="hu-HU"/>
        </w:rPr>
        <w:t xml:space="preserve">  </w:t>
      </w:r>
    </w:p>
    <w:p w14:paraId="2FCB25B3" w14:textId="77777777" w:rsidR="00395A18" w:rsidRPr="00395A18" w:rsidRDefault="00395A18" w:rsidP="00395A18">
      <w:pPr>
        <w:pStyle w:val="lfej"/>
        <w:jc w:val="center"/>
        <w:rPr>
          <w:rFonts w:ascii="Times New Roman" w:hAnsi="Times New Roman"/>
          <w:sz w:val="40"/>
          <w:lang w:val="hu-HU"/>
        </w:rPr>
      </w:pPr>
      <w:r>
        <w:rPr>
          <w:sz w:val="40"/>
          <w:lang w:val="hu-HU"/>
        </w:rPr>
        <w:t xml:space="preserve">Phone:+40 723 400 730 </w:t>
      </w:r>
    </w:p>
    <w:p w14:paraId="1F7204B1" w14:textId="77777777" w:rsidR="00395A18" w:rsidRDefault="00395A18" w:rsidP="00395A18">
      <w:pPr>
        <w:pStyle w:val="lfej"/>
        <w:jc w:val="center"/>
        <w:rPr>
          <w:sz w:val="40"/>
          <w:lang w:val="hu-HU"/>
        </w:rPr>
      </w:pPr>
    </w:p>
    <w:p w14:paraId="742ACAC5" w14:textId="77777777" w:rsidR="00395A18" w:rsidRDefault="00395A18" w:rsidP="00395A18">
      <w:pPr>
        <w:pStyle w:val="lfej"/>
        <w:jc w:val="center"/>
        <w:rPr>
          <w:sz w:val="40"/>
          <w:lang w:val="hu-HU"/>
        </w:rPr>
      </w:pPr>
    </w:p>
    <w:p w14:paraId="28B1EAEB" w14:textId="77777777" w:rsidR="00395A18" w:rsidRDefault="00395A18" w:rsidP="00395A18">
      <w:pPr>
        <w:pStyle w:val="lfej"/>
        <w:rPr>
          <w:lang w:val="hu-HU"/>
        </w:rPr>
      </w:pPr>
    </w:p>
    <w:p w14:paraId="4C8DFCE2" w14:textId="77777777" w:rsidR="00395A18" w:rsidRDefault="00395A18" w:rsidP="00395A18">
      <w:pPr>
        <w:pStyle w:val="lfej"/>
        <w:rPr>
          <w:sz w:val="28"/>
          <w:lang w:val="hu-HU"/>
        </w:rPr>
      </w:pPr>
    </w:p>
    <w:p w14:paraId="7E2B36D3" w14:textId="77777777" w:rsidR="00395A18" w:rsidRDefault="00395A18" w:rsidP="00395A18">
      <w:pPr>
        <w:pStyle w:val="lfej"/>
        <w:tabs>
          <w:tab w:val="right" w:pos="709"/>
          <w:tab w:val="left" w:pos="851"/>
          <w:tab w:val="right" w:pos="3686"/>
          <w:tab w:val="right" w:leader="dot" w:pos="10773"/>
        </w:tabs>
        <w:ind w:left="1418" w:hanging="1418"/>
        <w:rPr>
          <w:rFonts w:ascii="Arial" w:hAnsi="Arial"/>
          <w:sz w:val="28"/>
          <w:lang w:val="hu-HU"/>
        </w:rPr>
      </w:pPr>
      <w:r>
        <w:rPr>
          <w:rFonts w:ascii="Arial" w:hAnsi="Arial"/>
          <w:sz w:val="28"/>
          <w:lang w:val="hu-HU"/>
        </w:rPr>
        <w:tab/>
      </w:r>
      <w:r>
        <w:rPr>
          <w:rFonts w:ascii="Arial" w:hAnsi="Arial"/>
          <w:sz w:val="28"/>
          <w:lang w:val="hu-HU"/>
        </w:rPr>
        <w:tab/>
        <w:t>First name:</w:t>
      </w:r>
      <w:r>
        <w:rPr>
          <w:rFonts w:ascii="Arial" w:hAnsi="Arial"/>
          <w:sz w:val="28"/>
          <w:lang w:val="hu-HU"/>
        </w:rPr>
        <w:tab/>
      </w:r>
      <w:r>
        <w:rPr>
          <w:rFonts w:ascii="Arial" w:hAnsi="Arial"/>
          <w:sz w:val="28"/>
          <w:lang w:val="hu-HU"/>
        </w:rPr>
        <w:tab/>
      </w:r>
    </w:p>
    <w:p w14:paraId="5AE33CDA" w14:textId="77777777" w:rsidR="00395A18" w:rsidRDefault="00395A18" w:rsidP="00395A18">
      <w:pPr>
        <w:pStyle w:val="lfej"/>
        <w:tabs>
          <w:tab w:val="right" w:pos="709"/>
          <w:tab w:val="left" w:pos="851"/>
          <w:tab w:val="right" w:pos="3686"/>
          <w:tab w:val="right" w:leader="dot" w:pos="10773"/>
        </w:tabs>
        <w:ind w:left="1418" w:hanging="1418"/>
        <w:rPr>
          <w:rFonts w:ascii="Arial" w:hAnsi="Arial"/>
          <w:sz w:val="28"/>
          <w:lang w:val="hu-HU"/>
        </w:rPr>
      </w:pPr>
    </w:p>
    <w:p w14:paraId="5AA26F4E" w14:textId="77777777" w:rsidR="00395A18" w:rsidRDefault="00395A18" w:rsidP="00395A18">
      <w:pPr>
        <w:pStyle w:val="lfej"/>
        <w:tabs>
          <w:tab w:val="right" w:pos="709"/>
          <w:tab w:val="left" w:pos="851"/>
          <w:tab w:val="right" w:pos="3686"/>
          <w:tab w:val="right" w:leader="dot" w:pos="10773"/>
        </w:tabs>
        <w:ind w:left="1418" w:hanging="1418"/>
        <w:rPr>
          <w:rFonts w:ascii="Arial" w:hAnsi="Arial"/>
          <w:sz w:val="28"/>
          <w:lang w:val="hu-HU"/>
        </w:rPr>
      </w:pPr>
    </w:p>
    <w:p w14:paraId="2494E3B2" w14:textId="77777777" w:rsidR="00395A18" w:rsidRDefault="00395A18" w:rsidP="00395A18">
      <w:pPr>
        <w:pStyle w:val="lfej"/>
        <w:tabs>
          <w:tab w:val="right" w:pos="709"/>
          <w:tab w:val="left" w:pos="851"/>
          <w:tab w:val="right" w:pos="3686"/>
          <w:tab w:val="right" w:leader="dot" w:pos="10773"/>
        </w:tabs>
        <w:ind w:left="1418" w:hanging="1418"/>
        <w:rPr>
          <w:rFonts w:ascii="Arial" w:hAnsi="Arial"/>
          <w:sz w:val="28"/>
          <w:lang w:val="hu-HU"/>
        </w:rPr>
      </w:pPr>
      <w:r>
        <w:rPr>
          <w:rFonts w:ascii="Arial" w:hAnsi="Arial"/>
          <w:sz w:val="28"/>
          <w:lang w:val="hu-HU"/>
        </w:rPr>
        <w:tab/>
      </w:r>
      <w:r>
        <w:rPr>
          <w:rFonts w:ascii="Arial" w:hAnsi="Arial"/>
          <w:sz w:val="28"/>
          <w:lang w:val="hu-HU"/>
        </w:rPr>
        <w:tab/>
      </w:r>
      <w:r>
        <w:rPr>
          <w:rFonts w:ascii="Helv" w:hAnsi="Helv"/>
          <w:snapToGrid w:val="0"/>
          <w:color w:val="000000"/>
          <w:sz w:val="28"/>
        </w:rPr>
        <w:t>Last name:</w:t>
      </w:r>
      <w:r>
        <w:rPr>
          <w:rFonts w:ascii="Helv" w:hAnsi="Helv"/>
          <w:snapToGrid w:val="0"/>
          <w:color w:val="000000"/>
          <w:sz w:val="28"/>
        </w:rPr>
        <w:tab/>
      </w:r>
      <w:r>
        <w:rPr>
          <w:rFonts w:ascii="Helv" w:hAnsi="Helv"/>
          <w:snapToGrid w:val="0"/>
          <w:color w:val="000000"/>
          <w:sz w:val="28"/>
        </w:rPr>
        <w:tab/>
      </w:r>
    </w:p>
    <w:p w14:paraId="7EEFEDC4" w14:textId="77777777" w:rsidR="00395A18" w:rsidRDefault="00395A18" w:rsidP="00395A18">
      <w:pPr>
        <w:pStyle w:val="lfej"/>
        <w:tabs>
          <w:tab w:val="right" w:pos="709"/>
          <w:tab w:val="left" w:pos="851"/>
          <w:tab w:val="right" w:pos="3686"/>
          <w:tab w:val="right" w:leader="dot" w:pos="10773"/>
        </w:tabs>
        <w:ind w:left="1418" w:hanging="1418"/>
        <w:rPr>
          <w:rFonts w:ascii="Arial" w:hAnsi="Arial"/>
          <w:sz w:val="28"/>
          <w:lang w:val="hu-HU"/>
        </w:rPr>
      </w:pPr>
    </w:p>
    <w:p w14:paraId="55816AB1" w14:textId="77777777" w:rsidR="00395A18" w:rsidRDefault="00395A18" w:rsidP="00395A18">
      <w:pPr>
        <w:pStyle w:val="lfej"/>
        <w:tabs>
          <w:tab w:val="right" w:pos="709"/>
          <w:tab w:val="left" w:pos="851"/>
          <w:tab w:val="right" w:pos="3686"/>
          <w:tab w:val="right" w:leader="dot" w:pos="10773"/>
        </w:tabs>
        <w:ind w:left="1418" w:hanging="1418"/>
        <w:rPr>
          <w:rFonts w:ascii="Arial" w:hAnsi="Arial"/>
          <w:sz w:val="28"/>
          <w:lang w:val="hu-HU"/>
        </w:rPr>
      </w:pPr>
    </w:p>
    <w:p w14:paraId="60E6F71E" w14:textId="77777777" w:rsidR="00395A18" w:rsidRDefault="00395A18" w:rsidP="00395A18">
      <w:pPr>
        <w:pStyle w:val="lfej"/>
        <w:tabs>
          <w:tab w:val="right" w:pos="709"/>
          <w:tab w:val="left" w:pos="851"/>
          <w:tab w:val="right" w:pos="3686"/>
          <w:tab w:val="right" w:leader="dot" w:pos="10773"/>
        </w:tabs>
        <w:ind w:left="1418" w:hanging="1418"/>
        <w:rPr>
          <w:rFonts w:ascii="Arial" w:hAnsi="Arial"/>
          <w:sz w:val="28"/>
          <w:lang w:val="hu-HU"/>
        </w:rPr>
      </w:pPr>
      <w:r>
        <w:rPr>
          <w:rFonts w:ascii="Arial" w:hAnsi="Arial"/>
          <w:sz w:val="28"/>
          <w:lang w:val="hu-HU"/>
        </w:rPr>
        <w:tab/>
      </w:r>
      <w:r>
        <w:rPr>
          <w:rFonts w:ascii="Arial" w:hAnsi="Arial"/>
          <w:sz w:val="28"/>
          <w:lang w:val="hu-HU"/>
        </w:rPr>
        <w:tab/>
      </w:r>
      <w:r>
        <w:rPr>
          <w:rFonts w:ascii="Helv" w:hAnsi="Helv"/>
          <w:snapToGrid w:val="0"/>
          <w:color w:val="000000"/>
          <w:sz w:val="28"/>
        </w:rPr>
        <w:t>Company name:</w:t>
      </w:r>
      <w:r>
        <w:rPr>
          <w:rFonts w:ascii="Helv" w:hAnsi="Helv"/>
          <w:snapToGrid w:val="0"/>
          <w:color w:val="000000"/>
          <w:sz w:val="28"/>
        </w:rPr>
        <w:tab/>
      </w:r>
      <w:r>
        <w:rPr>
          <w:rFonts w:ascii="Helv" w:hAnsi="Helv"/>
          <w:snapToGrid w:val="0"/>
          <w:color w:val="000000"/>
          <w:sz w:val="28"/>
        </w:rPr>
        <w:tab/>
      </w:r>
    </w:p>
    <w:p w14:paraId="17A32C8B" w14:textId="77777777" w:rsidR="00395A18" w:rsidRDefault="00395A18" w:rsidP="00395A18">
      <w:pPr>
        <w:pStyle w:val="lfej"/>
        <w:tabs>
          <w:tab w:val="right" w:pos="709"/>
          <w:tab w:val="left" w:pos="851"/>
          <w:tab w:val="right" w:pos="3686"/>
          <w:tab w:val="right" w:leader="dot" w:pos="10773"/>
        </w:tabs>
        <w:ind w:left="1418" w:hanging="1418"/>
        <w:rPr>
          <w:rFonts w:ascii="Arial" w:hAnsi="Arial"/>
          <w:sz w:val="28"/>
          <w:lang w:val="hu-HU"/>
        </w:rPr>
      </w:pPr>
    </w:p>
    <w:p w14:paraId="69F08086" w14:textId="77777777" w:rsidR="00395A18" w:rsidRDefault="00395A18" w:rsidP="00395A18">
      <w:pPr>
        <w:pStyle w:val="lfej"/>
        <w:tabs>
          <w:tab w:val="right" w:pos="709"/>
          <w:tab w:val="left" w:pos="851"/>
          <w:tab w:val="right" w:pos="3686"/>
          <w:tab w:val="right" w:leader="dot" w:pos="10773"/>
        </w:tabs>
        <w:ind w:left="1418" w:hanging="1418"/>
        <w:rPr>
          <w:rFonts w:ascii="Arial" w:hAnsi="Arial"/>
          <w:sz w:val="28"/>
          <w:lang w:val="hu-HU"/>
        </w:rPr>
      </w:pPr>
    </w:p>
    <w:p w14:paraId="4A7F7F14" w14:textId="77777777" w:rsidR="00395A18" w:rsidRDefault="00395A18" w:rsidP="00395A18">
      <w:pPr>
        <w:pStyle w:val="lfej"/>
        <w:tabs>
          <w:tab w:val="right" w:pos="709"/>
          <w:tab w:val="left" w:pos="851"/>
          <w:tab w:val="right" w:pos="3686"/>
          <w:tab w:val="right" w:leader="dot" w:pos="10773"/>
        </w:tabs>
        <w:ind w:left="1418" w:hanging="1418"/>
        <w:rPr>
          <w:rFonts w:ascii="Arial" w:hAnsi="Arial"/>
          <w:sz w:val="28"/>
          <w:lang w:val="hu-HU"/>
        </w:rPr>
      </w:pPr>
      <w:r>
        <w:rPr>
          <w:rFonts w:ascii="Arial" w:hAnsi="Arial"/>
          <w:sz w:val="28"/>
          <w:lang w:val="hu-HU"/>
        </w:rPr>
        <w:tab/>
      </w:r>
      <w:r>
        <w:rPr>
          <w:rFonts w:ascii="Arial" w:hAnsi="Arial"/>
          <w:sz w:val="28"/>
          <w:lang w:val="hu-HU"/>
        </w:rPr>
        <w:tab/>
      </w:r>
      <w:r>
        <w:rPr>
          <w:rFonts w:ascii="Helv" w:hAnsi="Helv"/>
          <w:snapToGrid w:val="0"/>
          <w:color w:val="000000"/>
          <w:sz w:val="28"/>
        </w:rPr>
        <w:t>Position:</w:t>
      </w:r>
      <w:r>
        <w:rPr>
          <w:rFonts w:ascii="Helv" w:hAnsi="Helv"/>
          <w:snapToGrid w:val="0"/>
          <w:color w:val="000000"/>
          <w:sz w:val="28"/>
        </w:rPr>
        <w:tab/>
      </w:r>
      <w:r>
        <w:rPr>
          <w:rFonts w:ascii="Helv" w:hAnsi="Helv"/>
          <w:snapToGrid w:val="0"/>
          <w:color w:val="000000"/>
          <w:sz w:val="28"/>
        </w:rPr>
        <w:tab/>
      </w:r>
    </w:p>
    <w:p w14:paraId="183AF969" w14:textId="77777777" w:rsidR="00395A18" w:rsidRDefault="00395A18" w:rsidP="00395A18">
      <w:pPr>
        <w:pStyle w:val="lfej"/>
        <w:tabs>
          <w:tab w:val="right" w:pos="709"/>
          <w:tab w:val="left" w:pos="851"/>
          <w:tab w:val="right" w:pos="3686"/>
          <w:tab w:val="right" w:leader="dot" w:pos="10773"/>
        </w:tabs>
        <w:ind w:left="1418" w:hanging="1418"/>
        <w:rPr>
          <w:rFonts w:ascii="Arial" w:hAnsi="Arial"/>
          <w:sz w:val="28"/>
          <w:lang w:val="hu-HU"/>
        </w:rPr>
      </w:pPr>
    </w:p>
    <w:p w14:paraId="297EEE23" w14:textId="77777777" w:rsidR="00395A18" w:rsidRDefault="00395A18" w:rsidP="00395A18">
      <w:pPr>
        <w:pStyle w:val="lfej"/>
        <w:tabs>
          <w:tab w:val="right" w:pos="709"/>
          <w:tab w:val="left" w:pos="851"/>
          <w:tab w:val="right" w:pos="3686"/>
          <w:tab w:val="right" w:leader="dot" w:pos="10773"/>
        </w:tabs>
        <w:ind w:left="1418" w:hanging="1418"/>
        <w:rPr>
          <w:rFonts w:ascii="Arial" w:hAnsi="Arial"/>
          <w:sz w:val="28"/>
          <w:lang w:val="hu-HU"/>
        </w:rPr>
      </w:pPr>
    </w:p>
    <w:p w14:paraId="05828903" w14:textId="77777777" w:rsidR="00395A18" w:rsidRDefault="00395A18" w:rsidP="00395A18">
      <w:pPr>
        <w:pStyle w:val="lfej"/>
        <w:tabs>
          <w:tab w:val="right" w:pos="709"/>
          <w:tab w:val="left" w:pos="851"/>
          <w:tab w:val="right" w:pos="3686"/>
          <w:tab w:val="right" w:leader="dot" w:pos="10773"/>
        </w:tabs>
        <w:ind w:left="1418" w:hanging="1418"/>
        <w:rPr>
          <w:rFonts w:ascii="Arial" w:hAnsi="Arial"/>
          <w:sz w:val="28"/>
          <w:lang w:val="hu-HU"/>
        </w:rPr>
      </w:pPr>
      <w:r>
        <w:rPr>
          <w:rFonts w:ascii="Arial" w:hAnsi="Arial"/>
          <w:sz w:val="28"/>
          <w:lang w:val="hu-HU"/>
        </w:rPr>
        <w:tab/>
      </w:r>
      <w:r>
        <w:rPr>
          <w:rFonts w:ascii="Arial" w:hAnsi="Arial"/>
          <w:sz w:val="28"/>
          <w:lang w:val="hu-HU"/>
        </w:rPr>
        <w:tab/>
      </w:r>
      <w:r>
        <w:rPr>
          <w:rFonts w:ascii="Helv" w:hAnsi="Helv"/>
          <w:snapToGrid w:val="0"/>
          <w:color w:val="000000"/>
          <w:sz w:val="28"/>
        </w:rPr>
        <w:t>Telephone:</w:t>
      </w:r>
      <w:r>
        <w:rPr>
          <w:rFonts w:ascii="Helv" w:hAnsi="Helv"/>
          <w:snapToGrid w:val="0"/>
          <w:color w:val="000000"/>
          <w:sz w:val="28"/>
        </w:rPr>
        <w:tab/>
      </w:r>
      <w:r>
        <w:rPr>
          <w:rFonts w:ascii="Helv" w:hAnsi="Helv"/>
          <w:snapToGrid w:val="0"/>
          <w:color w:val="000000"/>
          <w:sz w:val="28"/>
        </w:rPr>
        <w:tab/>
      </w:r>
    </w:p>
    <w:p w14:paraId="7BCEF8D3" w14:textId="77777777" w:rsidR="00395A18" w:rsidRDefault="00395A18" w:rsidP="00395A18">
      <w:pPr>
        <w:pStyle w:val="lfej"/>
        <w:tabs>
          <w:tab w:val="right" w:pos="709"/>
          <w:tab w:val="left" w:pos="851"/>
          <w:tab w:val="right" w:pos="3686"/>
          <w:tab w:val="right" w:leader="dot" w:pos="10773"/>
        </w:tabs>
        <w:ind w:left="1418" w:hanging="1418"/>
        <w:rPr>
          <w:rFonts w:ascii="Arial" w:hAnsi="Arial"/>
          <w:sz w:val="28"/>
          <w:lang w:val="hu-HU"/>
        </w:rPr>
      </w:pPr>
    </w:p>
    <w:p w14:paraId="4E2CB475" w14:textId="77777777" w:rsidR="00395A18" w:rsidRDefault="00395A18" w:rsidP="00395A18">
      <w:pPr>
        <w:pStyle w:val="lfej"/>
        <w:tabs>
          <w:tab w:val="right" w:pos="709"/>
          <w:tab w:val="left" w:pos="851"/>
          <w:tab w:val="right" w:pos="3686"/>
          <w:tab w:val="right" w:leader="dot" w:pos="10773"/>
        </w:tabs>
        <w:ind w:left="1418" w:hanging="1418"/>
        <w:rPr>
          <w:rFonts w:ascii="Arial" w:hAnsi="Arial"/>
          <w:sz w:val="28"/>
          <w:lang w:val="hu-HU"/>
        </w:rPr>
      </w:pPr>
    </w:p>
    <w:p w14:paraId="2413C572" w14:textId="77777777" w:rsidR="00395A18" w:rsidRDefault="00395A18" w:rsidP="00395A18">
      <w:pPr>
        <w:pStyle w:val="lfej"/>
        <w:tabs>
          <w:tab w:val="right" w:pos="709"/>
          <w:tab w:val="left" w:pos="851"/>
          <w:tab w:val="right" w:pos="3686"/>
          <w:tab w:val="right" w:leader="dot" w:pos="10773"/>
        </w:tabs>
        <w:ind w:left="1418" w:hanging="1418"/>
        <w:rPr>
          <w:rFonts w:ascii="Arial" w:hAnsi="Arial"/>
          <w:sz w:val="28"/>
          <w:lang w:val="hu-HU"/>
        </w:rPr>
      </w:pPr>
      <w:r>
        <w:rPr>
          <w:rFonts w:ascii="Arial" w:hAnsi="Arial"/>
          <w:sz w:val="28"/>
          <w:lang w:val="hu-HU"/>
        </w:rPr>
        <w:tab/>
      </w:r>
      <w:r>
        <w:rPr>
          <w:rFonts w:ascii="Arial" w:hAnsi="Arial"/>
          <w:sz w:val="28"/>
          <w:lang w:val="hu-HU"/>
        </w:rPr>
        <w:tab/>
      </w:r>
      <w:r>
        <w:rPr>
          <w:rFonts w:ascii="Helv" w:hAnsi="Helv"/>
          <w:snapToGrid w:val="0"/>
          <w:color w:val="000000"/>
          <w:sz w:val="28"/>
        </w:rPr>
        <w:t>E-mail:</w:t>
      </w:r>
      <w:r>
        <w:rPr>
          <w:rFonts w:ascii="Helv" w:hAnsi="Helv"/>
          <w:snapToGrid w:val="0"/>
          <w:color w:val="000000"/>
          <w:sz w:val="28"/>
        </w:rPr>
        <w:tab/>
      </w:r>
      <w:r>
        <w:rPr>
          <w:rFonts w:ascii="Helv" w:hAnsi="Helv"/>
          <w:snapToGrid w:val="0"/>
          <w:color w:val="000000"/>
          <w:sz w:val="28"/>
        </w:rPr>
        <w:tab/>
      </w:r>
    </w:p>
    <w:p w14:paraId="258A7132" w14:textId="77777777" w:rsidR="00395A18" w:rsidRDefault="00395A18" w:rsidP="00395A18">
      <w:pPr>
        <w:pStyle w:val="lfej"/>
        <w:tabs>
          <w:tab w:val="right" w:pos="709"/>
          <w:tab w:val="left" w:pos="851"/>
          <w:tab w:val="right" w:pos="3686"/>
          <w:tab w:val="right" w:leader="dot" w:pos="10773"/>
        </w:tabs>
        <w:ind w:left="1418" w:hanging="1418"/>
        <w:rPr>
          <w:rFonts w:ascii="Arial" w:hAnsi="Arial"/>
          <w:sz w:val="28"/>
          <w:lang w:val="hu-HU"/>
        </w:rPr>
      </w:pPr>
    </w:p>
    <w:p w14:paraId="4B254947" w14:textId="77777777" w:rsidR="00395A18" w:rsidRDefault="00395A18" w:rsidP="00395A18">
      <w:pPr>
        <w:pStyle w:val="lfej"/>
        <w:tabs>
          <w:tab w:val="right" w:pos="709"/>
          <w:tab w:val="left" w:pos="851"/>
          <w:tab w:val="right" w:pos="3686"/>
          <w:tab w:val="right" w:leader="dot" w:pos="7655"/>
        </w:tabs>
        <w:ind w:left="1418" w:hanging="1418"/>
        <w:rPr>
          <w:rFonts w:ascii="Arial" w:hAnsi="Arial"/>
          <w:sz w:val="28"/>
          <w:lang w:val="hu-HU"/>
        </w:rPr>
      </w:pPr>
    </w:p>
    <w:p w14:paraId="707918E2" w14:textId="77777777" w:rsidR="005A0270" w:rsidRPr="00395A18" w:rsidRDefault="00395A18" w:rsidP="00395A18">
      <w:pPr>
        <w:pStyle w:val="lfej"/>
        <w:tabs>
          <w:tab w:val="right" w:pos="709"/>
          <w:tab w:val="left" w:pos="851"/>
          <w:tab w:val="right" w:pos="3686"/>
          <w:tab w:val="right" w:leader="dot" w:pos="7655"/>
        </w:tabs>
        <w:ind w:left="1418" w:hanging="1418"/>
        <w:rPr>
          <w:rFonts w:ascii="Arial" w:hAnsi="Arial"/>
          <w:sz w:val="28"/>
          <w:lang w:val="hu-HU"/>
        </w:rPr>
      </w:pPr>
      <w:r>
        <w:rPr>
          <w:rFonts w:ascii="Arial" w:hAnsi="Arial"/>
          <w:sz w:val="28"/>
          <w:lang w:val="hu-HU"/>
        </w:rPr>
        <w:tab/>
      </w:r>
      <w:r>
        <w:rPr>
          <w:rFonts w:ascii="Arial" w:hAnsi="Arial"/>
          <w:sz w:val="28"/>
          <w:lang w:val="hu-HU"/>
        </w:rPr>
        <w:tab/>
      </w:r>
      <w:r>
        <w:rPr>
          <w:rFonts w:ascii="Helv" w:hAnsi="Helv"/>
          <w:snapToGrid w:val="0"/>
          <w:color w:val="000000"/>
          <w:sz w:val="28"/>
        </w:rPr>
        <w:t>Practical issue:</w:t>
      </w:r>
    </w:p>
    <w:sectPr w:rsidR="005A0270" w:rsidRPr="00395A18" w:rsidSect="0017793D">
      <w:headerReference w:type="default" r:id="rId14"/>
      <w:pgSz w:w="12240" w:h="15840" w:code="1"/>
      <w:pgMar w:top="3067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5021A" w14:textId="77777777" w:rsidR="00900737" w:rsidRDefault="00900737" w:rsidP="001E7D29">
      <w:pPr>
        <w:spacing w:after="0" w:line="240" w:lineRule="auto"/>
      </w:pPr>
      <w:r>
        <w:separator/>
      </w:r>
    </w:p>
  </w:endnote>
  <w:endnote w:type="continuationSeparator" w:id="0">
    <w:p w14:paraId="49A106F8" w14:textId="77777777" w:rsidR="00900737" w:rsidRDefault="0090073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A548B" w14:textId="77777777" w:rsidR="00900737" w:rsidRDefault="00900737" w:rsidP="001E7D29">
      <w:pPr>
        <w:spacing w:after="0" w:line="240" w:lineRule="auto"/>
      </w:pPr>
      <w:r>
        <w:separator/>
      </w:r>
    </w:p>
  </w:footnote>
  <w:footnote w:type="continuationSeparator" w:id="0">
    <w:p w14:paraId="445E8F31" w14:textId="77777777" w:rsidR="00900737" w:rsidRDefault="00900737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5A31" w14:textId="77777777" w:rsidR="0017793D" w:rsidRDefault="003C67BE" w:rsidP="0017793D">
    <w:pPr>
      <w:pStyle w:val="lfej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D8BE7" wp14:editId="039CE83A">
              <wp:simplePos x="0" y="0"/>
              <wp:positionH relativeFrom="column">
                <wp:posOffset>2971800</wp:posOffset>
              </wp:positionH>
              <wp:positionV relativeFrom="paragraph">
                <wp:posOffset>-361950</wp:posOffset>
              </wp:positionV>
              <wp:extent cx="3418840" cy="800100"/>
              <wp:effectExtent l="0" t="0" r="0" b="0"/>
              <wp:wrapNone/>
              <wp:docPr id="8" name="Freeform: 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18840" cy="800100"/>
                      </a:xfrm>
                      <a:custGeom>
                        <a:avLst/>
                        <a:gdLst>
                          <a:gd name="connsiteX0" fmla="*/ 3429208 w 3436678"/>
                          <a:gd name="connsiteY0" fmla="*/ 12451 h 896496"/>
                          <a:gd name="connsiteX1" fmla="*/ 3429208 w 3436678"/>
                          <a:gd name="connsiteY1" fmla="*/ 889026 h 896496"/>
                          <a:gd name="connsiteX2" fmla="*/ 497239 w 3436678"/>
                          <a:gd name="connsiteY2" fmla="*/ 889026 h 896496"/>
                          <a:gd name="connsiteX3" fmla="*/ 12452 w 3436678"/>
                          <a:gd name="connsiteY3" fmla="*/ 12451 h 89649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436678" h="896496">
                            <a:moveTo>
                              <a:pt x="3429208" y="12451"/>
                            </a:moveTo>
                            <a:lnTo>
                              <a:pt x="3429208" y="889026"/>
                            </a:lnTo>
                            <a:lnTo>
                              <a:pt x="497239" y="889026"/>
                            </a:lnTo>
                            <a:lnTo>
                              <a:pt x="12452" y="12451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 w14:paraId="13B53A3B" w14:textId="77777777" w:rsidR="0017793D" w:rsidRDefault="0017793D" w:rsidP="0017793D">
                          <w:pPr>
                            <w:ind w:left="0"/>
                            <w:jc w:val="center"/>
                          </w:pPr>
                        </w:p>
                        <w:p w14:paraId="2A87B689" w14:textId="77777777" w:rsidR="0017793D" w:rsidRDefault="0017793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D8BE7" id="Freeform: Shape 8" o:spid="_x0000_s1027" style="position:absolute;left:0;text-align:left;margin-left:234pt;margin-top:-28.5pt;width:269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6678,8964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" adj="-11796480,,5400" path="m3429208,12451r,876575l497239,889026,12452,12451r3416756,xe" fillcolor="#637052 [3215]" stroked="f">
              <v:stroke joinstyle="miter"/>
              <v:formulas/>
              <v:path arrowok="t" o:connecttype="custom" o:connectlocs="3411409,11112;3411409,793433;494658,793433;12387,11112" o:connectangles="0,0,0,0" textboxrect="0,0,3436678,896496"/>
              <v:textbox>
                <w:txbxContent>
                  <w:p w14:paraId="13B53A3B" w14:textId="77777777" w:rsidR="0017793D" w:rsidRDefault="0017793D" w:rsidP="0017793D">
                    <w:pPr>
                      <w:ind w:left="0"/>
                      <w:jc w:val="center"/>
                    </w:pPr>
                  </w:p>
                  <w:p w14:paraId="2A87B689" w14:textId="77777777" w:rsidR="0017793D" w:rsidRDefault="0017793D"/>
                </w:txbxContent>
              </v:textbox>
            </v:shape>
          </w:pict>
        </mc:Fallback>
      </mc:AlternateContent>
    </w:r>
  </w:p>
  <w:p w14:paraId="3A58E5D0" w14:textId="77777777" w:rsidR="0017793D" w:rsidRDefault="0017793D" w:rsidP="0017793D">
    <w:pPr>
      <w:pStyle w:val="lfej"/>
      <w:jc w:val="right"/>
    </w:pPr>
  </w:p>
  <w:p w14:paraId="7F75387F" w14:textId="77777777" w:rsidR="002E4F42" w:rsidRDefault="0017793D" w:rsidP="0017793D">
    <w:pPr>
      <w:pStyle w:val="lfej"/>
      <w:jc w:val="right"/>
    </w:pPr>
    <w:r w:rsidRPr="0017793D">
      <w:rPr>
        <w:noProof/>
      </w:rPr>
      <w:drawing>
        <wp:inline distT="0" distB="0" distL="0" distR="0" wp14:anchorId="35859B3D" wp14:editId="61A14667">
          <wp:extent cx="3407376" cy="632460"/>
          <wp:effectExtent l="0" t="0" r="3175" b="0"/>
          <wp:docPr id="194" name="Imagin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2820" cy="639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055B78" w14:textId="77777777" w:rsidR="0017793D" w:rsidRDefault="0017793D" w:rsidP="0017793D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14.65pt;height:114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Szmozottlista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1891F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Szmozottlista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Szmozottlista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Cikkelyrsz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1916889255">
    <w:abstractNumId w:val="35"/>
  </w:num>
  <w:num w:numId="2" w16cid:durableId="1221209716">
    <w:abstractNumId w:val="19"/>
  </w:num>
  <w:num w:numId="3" w16cid:durableId="1930305585">
    <w:abstractNumId w:val="20"/>
  </w:num>
  <w:num w:numId="4" w16cid:durableId="1446773166">
    <w:abstractNumId w:val="12"/>
  </w:num>
  <w:num w:numId="5" w16cid:durableId="1758479479">
    <w:abstractNumId w:val="36"/>
  </w:num>
  <w:num w:numId="6" w16cid:durableId="1130706798">
    <w:abstractNumId w:val="9"/>
  </w:num>
  <w:num w:numId="7" w16cid:durableId="1859463935">
    <w:abstractNumId w:val="7"/>
  </w:num>
  <w:num w:numId="8" w16cid:durableId="72432478">
    <w:abstractNumId w:val="6"/>
  </w:num>
  <w:num w:numId="9" w16cid:durableId="1376929828">
    <w:abstractNumId w:val="5"/>
  </w:num>
  <w:num w:numId="10" w16cid:durableId="336813296">
    <w:abstractNumId w:val="4"/>
  </w:num>
  <w:num w:numId="11" w16cid:durableId="2020036041">
    <w:abstractNumId w:val="8"/>
  </w:num>
  <w:num w:numId="12" w16cid:durableId="393241503">
    <w:abstractNumId w:val="3"/>
  </w:num>
  <w:num w:numId="13" w16cid:durableId="1006128956">
    <w:abstractNumId w:val="2"/>
  </w:num>
  <w:num w:numId="14" w16cid:durableId="1131365266">
    <w:abstractNumId w:val="1"/>
  </w:num>
  <w:num w:numId="15" w16cid:durableId="1513059147">
    <w:abstractNumId w:val="0"/>
  </w:num>
  <w:num w:numId="16" w16cid:durableId="1117915499">
    <w:abstractNumId w:val="13"/>
  </w:num>
  <w:num w:numId="17" w16cid:durableId="9722900">
    <w:abstractNumId w:val="18"/>
  </w:num>
  <w:num w:numId="18" w16cid:durableId="321858141">
    <w:abstractNumId w:val="16"/>
  </w:num>
  <w:num w:numId="19" w16cid:durableId="2044596459">
    <w:abstractNumId w:val="15"/>
  </w:num>
  <w:num w:numId="20" w16cid:durableId="1066806740">
    <w:abstractNumId w:val="14"/>
  </w:num>
  <w:num w:numId="21" w16cid:durableId="1694917658">
    <w:abstractNumId w:val="22"/>
  </w:num>
  <w:num w:numId="22" w16cid:durableId="2033452888">
    <w:abstractNumId w:val="3"/>
    <w:lvlOverride w:ilvl="0">
      <w:startOverride w:val="1"/>
    </w:lvlOverride>
  </w:num>
  <w:num w:numId="23" w16cid:durableId="503397898">
    <w:abstractNumId w:val="3"/>
    <w:lvlOverride w:ilvl="0">
      <w:startOverride w:val="1"/>
    </w:lvlOverride>
  </w:num>
  <w:num w:numId="24" w16cid:durableId="1758674764">
    <w:abstractNumId w:val="2"/>
    <w:lvlOverride w:ilvl="0">
      <w:startOverride w:val="1"/>
    </w:lvlOverride>
  </w:num>
  <w:num w:numId="25" w16cid:durableId="1823425949">
    <w:abstractNumId w:val="32"/>
  </w:num>
  <w:num w:numId="26" w16cid:durableId="1120762533">
    <w:abstractNumId w:val="11"/>
  </w:num>
  <w:num w:numId="27" w16cid:durableId="1960912530">
    <w:abstractNumId w:val="23"/>
  </w:num>
  <w:num w:numId="28" w16cid:durableId="1574466730">
    <w:abstractNumId w:val="11"/>
  </w:num>
  <w:num w:numId="29" w16cid:durableId="1692342375">
    <w:abstractNumId w:val="31"/>
  </w:num>
  <w:num w:numId="30" w16cid:durableId="1585263854">
    <w:abstractNumId w:val="24"/>
  </w:num>
  <w:num w:numId="31" w16cid:durableId="1880824683">
    <w:abstractNumId w:val="38"/>
  </w:num>
  <w:num w:numId="32" w16cid:durableId="2086756367">
    <w:abstractNumId w:val="33"/>
  </w:num>
  <w:num w:numId="33" w16cid:durableId="1480925696">
    <w:abstractNumId w:val="17"/>
  </w:num>
  <w:num w:numId="34" w16cid:durableId="237787759">
    <w:abstractNumId w:val="26"/>
  </w:num>
  <w:num w:numId="35" w16cid:durableId="208491219">
    <w:abstractNumId w:val="10"/>
  </w:num>
  <w:num w:numId="36" w16cid:durableId="2093769018">
    <w:abstractNumId w:val="27"/>
  </w:num>
  <w:num w:numId="37" w16cid:durableId="219368082">
    <w:abstractNumId w:val="30"/>
  </w:num>
  <w:num w:numId="38" w16cid:durableId="1453817514">
    <w:abstractNumId w:val="25"/>
  </w:num>
  <w:num w:numId="39" w16cid:durableId="2142069167">
    <w:abstractNumId w:val="37"/>
  </w:num>
  <w:num w:numId="40" w16cid:durableId="1121807679">
    <w:abstractNumId w:val="28"/>
  </w:num>
  <w:num w:numId="41" w16cid:durableId="752894311">
    <w:abstractNumId w:val="21"/>
  </w:num>
  <w:num w:numId="42" w16cid:durableId="2557492">
    <w:abstractNumId w:val="29"/>
  </w:num>
  <w:num w:numId="43" w16cid:durableId="4899539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96"/>
    <w:rsid w:val="0000325D"/>
    <w:rsid w:val="0000418E"/>
    <w:rsid w:val="00016839"/>
    <w:rsid w:val="00040308"/>
    <w:rsid w:val="00057671"/>
    <w:rsid w:val="00084752"/>
    <w:rsid w:val="00086540"/>
    <w:rsid w:val="000A4790"/>
    <w:rsid w:val="000D1AD8"/>
    <w:rsid w:val="000D445D"/>
    <w:rsid w:val="000E76EA"/>
    <w:rsid w:val="000F4987"/>
    <w:rsid w:val="000F65EC"/>
    <w:rsid w:val="00103670"/>
    <w:rsid w:val="0011573E"/>
    <w:rsid w:val="0012634B"/>
    <w:rsid w:val="001269DE"/>
    <w:rsid w:val="00140DAE"/>
    <w:rsid w:val="0014473D"/>
    <w:rsid w:val="0015180F"/>
    <w:rsid w:val="0016218E"/>
    <w:rsid w:val="001746FC"/>
    <w:rsid w:val="0017793D"/>
    <w:rsid w:val="00193653"/>
    <w:rsid w:val="0019722D"/>
    <w:rsid w:val="001B602C"/>
    <w:rsid w:val="001C329C"/>
    <w:rsid w:val="001E7D29"/>
    <w:rsid w:val="002404F5"/>
    <w:rsid w:val="00275260"/>
    <w:rsid w:val="00276FA1"/>
    <w:rsid w:val="00284AE5"/>
    <w:rsid w:val="00285B87"/>
    <w:rsid w:val="00291B4A"/>
    <w:rsid w:val="002C3D7E"/>
    <w:rsid w:val="002E3433"/>
    <w:rsid w:val="002E4F42"/>
    <w:rsid w:val="00313796"/>
    <w:rsid w:val="0032131A"/>
    <w:rsid w:val="003310BF"/>
    <w:rsid w:val="00333DF8"/>
    <w:rsid w:val="00352B99"/>
    <w:rsid w:val="003560F5"/>
    <w:rsid w:val="003565F6"/>
    <w:rsid w:val="00357641"/>
    <w:rsid w:val="00360B6E"/>
    <w:rsid w:val="00361DEE"/>
    <w:rsid w:val="00390F68"/>
    <w:rsid w:val="0039361A"/>
    <w:rsid w:val="00394EF4"/>
    <w:rsid w:val="00395A18"/>
    <w:rsid w:val="003A798B"/>
    <w:rsid w:val="003C67BE"/>
    <w:rsid w:val="004024AF"/>
    <w:rsid w:val="00410612"/>
    <w:rsid w:val="00411F8B"/>
    <w:rsid w:val="00416281"/>
    <w:rsid w:val="004203B0"/>
    <w:rsid w:val="004230D9"/>
    <w:rsid w:val="00450670"/>
    <w:rsid w:val="004724BD"/>
    <w:rsid w:val="00477352"/>
    <w:rsid w:val="00491C23"/>
    <w:rsid w:val="004B58DF"/>
    <w:rsid w:val="004B5C09"/>
    <w:rsid w:val="004E227E"/>
    <w:rsid w:val="00500DD1"/>
    <w:rsid w:val="005053D1"/>
    <w:rsid w:val="00521AE3"/>
    <w:rsid w:val="00535B54"/>
    <w:rsid w:val="00554276"/>
    <w:rsid w:val="00564D17"/>
    <w:rsid w:val="00570173"/>
    <w:rsid w:val="005A0270"/>
    <w:rsid w:val="005C3279"/>
    <w:rsid w:val="005D3902"/>
    <w:rsid w:val="005E0ED9"/>
    <w:rsid w:val="00613D41"/>
    <w:rsid w:val="00616B41"/>
    <w:rsid w:val="00620AE8"/>
    <w:rsid w:val="006300D6"/>
    <w:rsid w:val="0064628C"/>
    <w:rsid w:val="0065214E"/>
    <w:rsid w:val="00655EE2"/>
    <w:rsid w:val="00671347"/>
    <w:rsid w:val="00680296"/>
    <w:rsid w:val="006853BC"/>
    <w:rsid w:val="00687389"/>
    <w:rsid w:val="006928C1"/>
    <w:rsid w:val="006D5463"/>
    <w:rsid w:val="006E015E"/>
    <w:rsid w:val="006F03D4"/>
    <w:rsid w:val="00700B1F"/>
    <w:rsid w:val="007257E9"/>
    <w:rsid w:val="00740105"/>
    <w:rsid w:val="00744B1E"/>
    <w:rsid w:val="00756D9C"/>
    <w:rsid w:val="007619BD"/>
    <w:rsid w:val="00767BC1"/>
    <w:rsid w:val="00771C24"/>
    <w:rsid w:val="00781863"/>
    <w:rsid w:val="00792701"/>
    <w:rsid w:val="007D5836"/>
    <w:rsid w:val="007D702E"/>
    <w:rsid w:val="007D7AE2"/>
    <w:rsid w:val="007E62F0"/>
    <w:rsid w:val="007F34A4"/>
    <w:rsid w:val="008029A5"/>
    <w:rsid w:val="00815563"/>
    <w:rsid w:val="008240DA"/>
    <w:rsid w:val="00834C47"/>
    <w:rsid w:val="008429E5"/>
    <w:rsid w:val="00867EA4"/>
    <w:rsid w:val="00880C14"/>
    <w:rsid w:val="00897D88"/>
    <w:rsid w:val="008A0319"/>
    <w:rsid w:val="008D43E9"/>
    <w:rsid w:val="008E3C0E"/>
    <w:rsid w:val="008E421A"/>
    <w:rsid w:val="008E476B"/>
    <w:rsid w:val="00900737"/>
    <w:rsid w:val="00902A9A"/>
    <w:rsid w:val="00920C04"/>
    <w:rsid w:val="00927C63"/>
    <w:rsid w:val="00932F50"/>
    <w:rsid w:val="0094637B"/>
    <w:rsid w:val="00955A78"/>
    <w:rsid w:val="009921B8"/>
    <w:rsid w:val="00993B09"/>
    <w:rsid w:val="009D4984"/>
    <w:rsid w:val="009D6901"/>
    <w:rsid w:val="009F4E19"/>
    <w:rsid w:val="00A07662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A2DAD"/>
    <w:rsid w:val="00AC6E0F"/>
    <w:rsid w:val="00AD3776"/>
    <w:rsid w:val="00AE1F88"/>
    <w:rsid w:val="00AE361F"/>
    <w:rsid w:val="00AE5370"/>
    <w:rsid w:val="00AE7F2E"/>
    <w:rsid w:val="00B247A9"/>
    <w:rsid w:val="00B2692D"/>
    <w:rsid w:val="00B435B5"/>
    <w:rsid w:val="00B565D8"/>
    <w:rsid w:val="00B5779A"/>
    <w:rsid w:val="00B64D24"/>
    <w:rsid w:val="00B7147D"/>
    <w:rsid w:val="00B75CFC"/>
    <w:rsid w:val="00B829E8"/>
    <w:rsid w:val="00B853F9"/>
    <w:rsid w:val="00BB018B"/>
    <w:rsid w:val="00BC65DF"/>
    <w:rsid w:val="00BD1747"/>
    <w:rsid w:val="00BD2B06"/>
    <w:rsid w:val="00BE36D9"/>
    <w:rsid w:val="00C14973"/>
    <w:rsid w:val="00C1643D"/>
    <w:rsid w:val="00C261A9"/>
    <w:rsid w:val="00C42793"/>
    <w:rsid w:val="00C47362"/>
    <w:rsid w:val="00C601ED"/>
    <w:rsid w:val="00C704C6"/>
    <w:rsid w:val="00C955BD"/>
    <w:rsid w:val="00CE5A5C"/>
    <w:rsid w:val="00D00E54"/>
    <w:rsid w:val="00D31AB7"/>
    <w:rsid w:val="00D50D23"/>
    <w:rsid w:val="00D512BB"/>
    <w:rsid w:val="00D757F5"/>
    <w:rsid w:val="00DA3B1A"/>
    <w:rsid w:val="00DC6078"/>
    <w:rsid w:val="00DC79AD"/>
    <w:rsid w:val="00DD2075"/>
    <w:rsid w:val="00DF2868"/>
    <w:rsid w:val="00E139EF"/>
    <w:rsid w:val="00E557A0"/>
    <w:rsid w:val="00EB72FF"/>
    <w:rsid w:val="00EF6435"/>
    <w:rsid w:val="00F10F6B"/>
    <w:rsid w:val="00F23697"/>
    <w:rsid w:val="00F2534F"/>
    <w:rsid w:val="00F36BB7"/>
    <w:rsid w:val="00F72B92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ACE01E"/>
  <w15:docId w15:val="{221A1BE5-4D7D-4F8A-92FA-41A02635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4F42"/>
  </w:style>
  <w:style w:type="paragraph" w:styleId="Cmsor1">
    <w:name w:val="heading 1"/>
    <w:basedOn w:val="Norml"/>
    <w:uiPriority w:val="9"/>
    <w:qFormat/>
    <w:rsid w:val="0039361A"/>
    <w:pPr>
      <w:keepNext/>
      <w:spacing w:after="3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Cmsor2">
    <w:name w:val="heading 2"/>
    <w:basedOn w:val="Norm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Cmsor3">
    <w:name w:val="heading 3"/>
    <w:basedOn w:val="Norm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Cmsor4">
    <w:name w:val="heading 4"/>
    <w:basedOn w:val="Norml"/>
    <w:link w:val="Cmsor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AA610D" w:themeColor="accent1" w:themeShade="BF"/>
    </w:rPr>
  </w:style>
  <w:style w:type="paragraph" w:styleId="Cmsor5">
    <w:name w:val="heading 5"/>
    <w:basedOn w:val="Norml"/>
    <w:link w:val="Cmsor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AA610D" w:themeColor="accent1" w:themeShade="BF"/>
    </w:rPr>
  </w:style>
  <w:style w:type="paragraph" w:styleId="Cmsor6">
    <w:name w:val="heading 6"/>
    <w:basedOn w:val="Norml"/>
    <w:link w:val="Cmsor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714109" w:themeColor="accent1" w:themeShade="7F"/>
    </w:rPr>
  </w:style>
  <w:style w:type="paragraph" w:styleId="Cmsor7">
    <w:name w:val="heading 7"/>
    <w:basedOn w:val="Norml"/>
    <w:link w:val="Cmsor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714109" w:themeColor="accent1" w:themeShade="7F"/>
    </w:rPr>
  </w:style>
  <w:style w:type="paragraph" w:styleId="Cmsor8">
    <w:name w:val="heading 8"/>
    <w:basedOn w:val="Norml"/>
    <w:link w:val="Cmsor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Cmsor9">
    <w:name w:val="heading 9"/>
    <w:basedOn w:val="Norml"/>
    <w:link w:val="Cmsor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mozottlista">
    <w:name w:val="List Number"/>
    <w:basedOn w:val="Norml"/>
    <w:uiPriority w:val="99"/>
    <w:qFormat/>
    <w:rsid w:val="00040308"/>
    <w:pPr>
      <w:numPr>
        <w:numId w:val="40"/>
      </w:numPr>
    </w:pPr>
  </w:style>
  <w:style w:type="character" w:styleId="Helyrzszveg">
    <w:name w:val="Placeholder Text"/>
    <w:basedOn w:val="Bekezdsalapbettpusa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tum">
    <w:name w:val="Date"/>
    <w:basedOn w:val="Norml"/>
    <w:next w:val="Norml"/>
    <w:link w:val="DtumChar"/>
    <w:uiPriority w:val="10"/>
    <w:qFormat/>
    <w:rsid w:val="004230D9"/>
    <w:pPr>
      <w:spacing w:after="480"/>
      <w:jc w:val="center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Felsorols">
    <w:name w:val="List Bullet"/>
    <w:basedOn w:val="Norm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230D9"/>
    <w:rPr>
      <w:rFonts w:ascii="Arial" w:eastAsiaTheme="majorEastAsia" w:hAnsi="Arial" w:cs="Arial"/>
      <w:i/>
      <w:iCs/>
      <w:color w:val="AA610D" w:themeColor="accent1" w:themeShade="BF"/>
    </w:rPr>
  </w:style>
  <w:style w:type="character" w:styleId="Kiemels">
    <w:name w:val="Emphasis"/>
    <w:basedOn w:val="Bekezdsalapbettpusa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230D9"/>
    <w:rPr>
      <w:rFonts w:ascii="Arial" w:eastAsiaTheme="majorEastAsia" w:hAnsi="Arial" w:cs="Arial"/>
      <w:color w:val="AA610D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230D9"/>
    <w:rPr>
      <w:rFonts w:ascii="Arial" w:eastAsiaTheme="majorEastAsia" w:hAnsi="Arial" w:cs="Arial"/>
      <w:color w:val="714109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230D9"/>
    <w:rPr>
      <w:rFonts w:ascii="Arial" w:eastAsiaTheme="majorEastAsia" w:hAnsi="Arial" w:cs="Arial"/>
      <w:i/>
      <w:iCs/>
      <w:color w:val="714109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Cm">
    <w:name w:val="Title"/>
    <w:basedOn w:val="Norml"/>
    <w:link w:val="Cm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Alcm">
    <w:name w:val="Subtitle"/>
    <w:basedOn w:val="Norml"/>
    <w:link w:val="Alcm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AA610D" w:themeColor="accent1" w:themeShade="BF"/>
    </w:rPr>
  </w:style>
  <w:style w:type="character" w:styleId="Kiemels2">
    <w:name w:val="Strong"/>
    <w:basedOn w:val="Bekezdsalapbettpusa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Idzet">
    <w:name w:val="Quote"/>
    <w:basedOn w:val="Norml"/>
    <w:link w:val="Idzet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4230D9"/>
    <w:pPr>
      <w:pBdr>
        <w:top w:val="single" w:sz="4" w:space="10" w:color="E48312" w:themeColor="accent1"/>
        <w:bottom w:val="single" w:sz="4" w:space="10" w:color="E48312" w:themeColor="accent1"/>
      </w:pBdr>
      <w:spacing w:before="360" w:after="360"/>
      <w:ind w:left="0"/>
      <w:jc w:val="center"/>
    </w:pPr>
    <w:rPr>
      <w:i/>
      <w:iCs/>
      <w:color w:val="AA610D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4230D9"/>
    <w:rPr>
      <w:rFonts w:ascii="Times New Roman" w:hAnsi="Times New Roman" w:cs="Times New Roman"/>
      <w:i/>
      <w:iCs/>
      <w:color w:val="AA610D" w:themeColor="accent1" w:themeShade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AA610D" w:themeColor="accent1" w:themeShade="BF"/>
      <w:spacing w:val="0"/>
    </w:rPr>
  </w:style>
  <w:style w:type="character" w:styleId="Knyvcme">
    <w:name w:val="Book Title"/>
    <w:basedOn w:val="Bekezdsalapbettpusa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aszerbekezds">
    <w:name w:val="List Paragraph"/>
    <w:basedOn w:val="Norml"/>
    <w:uiPriority w:val="34"/>
    <w:semiHidden/>
    <w:unhideWhenUsed/>
    <w:qFormat/>
    <w:rsid w:val="004230D9"/>
    <w:pPr>
      <w:ind w:left="720"/>
      <w:contextualSpacing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4230D9"/>
    <w:pPr>
      <w:spacing w:line="240" w:lineRule="auto"/>
    </w:pPr>
    <w:rPr>
      <w:i/>
      <w:iCs/>
      <w:color w:val="637052" w:themeColor="text2"/>
      <w:sz w:val="22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4230D9"/>
  </w:style>
  <w:style w:type="paragraph" w:styleId="TJ1">
    <w:name w:val="toc 1"/>
    <w:basedOn w:val="Norml"/>
    <w:next w:val="Norml"/>
    <w:autoRedefine/>
    <w:uiPriority w:val="39"/>
    <w:semiHidden/>
    <w:unhideWhenUsed/>
    <w:rsid w:val="004230D9"/>
    <w:pPr>
      <w:spacing w:after="100"/>
      <w:ind w:left="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4230D9"/>
    <w:pPr>
      <w:spacing w:after="100"/>
      <w:ind w:left="1920"/>
    </w:pPr>
  </w:style>
  <w:style w:type="paragraph" w:styleId="Tartalomjegyzkcmsora">
    <w:name w:val="TOC Heading"/>
    <w:basedOn w:val="Cmsor1"/>
    <w:next w:val="Cmsor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Szvegblokk">
    <w:name w:val="Block Text"/>
    <w:basedOn w:val="Norml"/>
    <w:uiPriority w:val="99"/>
    <w:semiHidden/>
    <w:unhideWhenUsed/>
    <w:rsid w:val="004230D9"/>
    <w:pPr>
      <w:pBdr>
        <w:top w:val="single" w:sz="2" w:space="10" w:color="AA610D" w:themeColor="accent1" w:themeShade="BF"/>
        <w:left w:val="single" w:sz="2" w:space="10" w:color="AA610D" w:themeColor="accent1" w:themeShade="BF"/>
        <w:bottom w:val="single" w:sz="2" w:space="10" w:color="AA610D" w:themeColor="accent1" w:themeShade="BF"/>
        <w:right w:val="single" w:sz="2" w:space="10" w:color="AA610D" w:themeColor="accent1" w:themeShade="BF"/>
      </w:pBdr>
      <w:ind w:left="1152" w:right="1152"/>
    </w:pPr>
    <w:rPr>
      <w:rFonts w:eastAsiaTheme="minorEastAsia"/>
      <w:i/>
      <w:iCs/>
      <w:color w:val="AA610D" w:themeColor="accent1" w:themeShade="BF"/>
    </w:rPr>
  </w:style>
  <w:style w:type="paragraph" w:styleId="Szvegtrzs">
    <w:name w:val="Body Text"/>
    <w:basedOn w:val="Norml"/>
    <w:link w:val="SzvegtrzsChar"/>
    <w:uiPriority w:val="99"/>
    <w:semiHidden/>
    <w:unhideWhenUsed/>
    <w:rsid w:val="004230D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230D9"/>
    <w:rPr>
      <w:rFonts w:ascii="Times New Roman" w:hAnsi="Times New Roman" w:cs="Times New Roman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230D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230D9"/>
    <w:rPr>
      <w:rFonts w:ascii="Times New Roman" w:hAnsi="Times New Roman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230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Vgjegyzet-hivatkozs">
    <w:name w:val="endnote reference"/>
    <w:basedOn w:val="Bekezdsalapbettpusa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Feladcmebortkon">
    <w:name w:val="envelope return"/>
    <w:basedOn w:val="Norm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Bortkcm">
    <w:name w:val="envelope address"/>
    <w:basedOn w:val="Norm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Mrltotthiperhivatkozs">
    <w:name w:val="FollowedHyperlink"/>
    <w:basedOn w:val="Bekezdsalapbettpusa"/>
    <w:uiPriority w:val="99"/>
    <w:semiHidden/>
    <w:unhideWhenUsed/>
    <w:rsid w:val="004230D9"/>
    <w:rPr>
      <w:rFonts w:ascii="Times New Roman" w:hAnsi="Times New Roman" w:cs="Times New Roman"/>
      <w:color w:val="8C8C8C" w:themeColor="followed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4230D9"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30D9"/>
    <w:rPr>
      <w:rFonts w:ascii="Times New Roman" w:hAnsi="Times New Roman" w:cs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Bekezdsalapbettpusa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4230D9"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30D9"/>
    <w:rPr>
      <w:rFonts w:ascii="Times New Roman" w:hAnsi="Times New Roman" w:cs="Times New Roman"/>
    </w:rPr>
  </w:style>
  <w:style w:type="character" w:styleId="HTML-mozaiksz">
    <w:name w:val="HTML Acronym"/>
    <w:basedOn w:val="Bekezdsalapbettpusa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-cm">
    <w:name w:val="HTML Address"/>
    <w:basedOn w:val="Norml"/>
    <w:link w:val="HTML-cm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iperhivatkozs">
    <w:name w:val="Hyperlink"/>
    <w:basedOn w:val="Bekezdsalapbettpusa"/>
    <w:uiPriority w:val="99"/>
    <w:unhideWhenUsed/>
    <w:rsid w:val="004230D9"/>
    <w:rPr>
      <w:rFonts w:ascii="Times New Roman" w:hAnsi="Times New Roman" w:cs="Times New Roman"/>
      <w:color w:val="2998E3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Sorszma">
    <w:name w:val="line number"/>
    <w:basedOn w:val="Bekezdsalapbettpusa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krszvege">
    <w:name w:val="macro"/>
    <w:link w:val="Makrszvege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iune1">
    <w:name w:val="Mențiune1"/>
    <w:basedOn w:val="Bekezdsalapbettpusa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4230D9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4230D9"/>
    <w:rPr>
      <w:rFonts w:ascii="Times New Roman" w:hAnsi="Times New Roman" w:cs="Times New Roma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4230D9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4230D9"/>
    <w:rPr>
      <w:rFonts w:ascii="Times New Roman" w:hAnsi="Times New Roman" w:cs="Times New Roman"/>
    </w:rPr>
  </w:style>
  <w:style w:type="paragraph" w:styleId="Alrs">
    <w:name w:val="Signature"/>
    <w:basedOn w:val="Norml"/>
    <w:link w:val="Alrs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4230D9"/>
    <w:rPr>
      <w:rFonts w:ascii="Times New Roman" w:hAnsi="Times New Roman" w:cs="Times New Roman"/>
    </w:rPr>
  </w:style>
  <w:style w:type="character" w:customStyle="1" w:styleId="Hyperlinkinteligent1">
    <w:name w:val="Hyperlink inteligent1"/>
    <w:basedOn w:val="Bekezdsalapbettpusa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MeniuneNerezolvat1">
    <w:name w:val="Mențiune Nerezolvat1"/>
    <w:basedOn w:val="Bekezdsalapbettpusa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Szmozottlista2">
    <w:name w:val="List Number 2"/>
    <w:basedOn w:val="Norml"/>
    <w:uiPriority w:val="99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emlista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emlista"/>
    <w:uiPriority w:val="99"/>
    <w:semiHidden/>
    <w:unhideWhenUsed/>
    <w:rsid w:val="004230D9"/>
    <w:pPr>
      <w:numPr>
        <w:numId w:val="42"/>
      </w:numPr>
    </w:pPr>
  </w:style>
  <w:style w:type="numbering" w:styleId="Cikkelyrsz">
    <w:name w:val="Outline List 3"/>
    <w:basedOn w:val="Nemlista"/>
    <w:uiPriority w:val="99"/>
    <w:semiHidden/>
    <w:unhideWhenUsed/>
    <w:rsid w:val="004230D9"/>
    <w:pPr>
      <w:numPr>
        <w:numId w:val="43"/>
      </w:numPr>
    </w:p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4230D9"/>
    <w:pPr>
      <w:spacing w:after="20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4230D9"/>
    <w:rPr>
      <w:rFonts w:ascii="Times New Roman" w:hAnsi="Times New Roman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230D9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230D9"/>
    <w:rPr>
      <w:rFonts w:ascii="Times New Roman" w:hAnsi="Times New Roman" w:cs="Times New Roman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4230D9"/>
    <w:pPr>
      <w:spacing w:after="20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4230D9"/>
    <w:rPr>
      <w:rFonts w:ascii="Times New Roman" w:hAnsi="Times New Roman" w:cs="Times New Roman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230D9"/>
    <w:rPr>
      <w:rFonts w:ascii="Times New Roman" w:hAnsi="Times New Roman" w:cs="Times New Roman"/>
    </w:rPr>
  </w:style>
  <w:style w:type="paragraph" w:styleId="Befejezs">
    <w:name w:val="Closing"/>
    <w:basedOn w:val="Norml"/>
    <w:link w:val="Befejezs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4230D9"/>
    <w:rPr>
      <w:rFonts w:ascii="Times New Roman" w:hAnsi="Times New Roman" w:cs="Times New Roman"/>
    </w:rPr>
  </w:style>
  <w:style w:type="table" w:styleId="Sznesrcs">
    <w:name w:val="Colorful Grid"/>
    <w:basedOn w:val="Normltblzat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ttlista">
    <w:name w:val="Dark List"/>
    <w:basedOn w:val="Normltblzat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E-mail-alrs">
    <w:name w:val="E-mail Signature"/>
    <w:basedOn w:val="Norml"/>
    <w:link w:val="E-mail-alrsChar"/>
    <w:uiPriority w:val="99"/>
    <w:semiHidden/>
    <w:unhideWhenUsed/>
    <w:rsid w:val="004230D9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4230D9"/>
    <w:rPr>
      <w:rFonts w:ascii="Times New Roman" w:hAnsi="Times New Roman" w:cs="Times New Roman"/>
    </w:rPr>
  </w:style>
  <w:style w:type="table" w:customStyle="1" w:styleId="Tabelgril1Luminos1">
    <w:name w:val="Tabel grilă 1 Luminos1"/>
    <w:basedOn w:val="Normltblzat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11">
    <w:name w:val="Tabel grilă 1 Luminos - Accentuare 11"/>
    <w:basedOn w:val="Normltblzat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D9D" w:themeColor="accent1" w:themeTint="66"/>
        <w:left w:val="single" w:sz="4" w:space="0" w:color="F7CD9D" w:themeColor="accent1" w:themeTint="66"/>
        <w:bottom w:val="single" w:sz="4" w:space="0" w:color="F7CD9D" w:themeColor="accent1" w:themeTint="66"/>
        <w:right w:val="single" w:sz="4" w:space="0" w:color="F7CD9D" w:themeColor="accent1" w:themeTint="66"/>
        <w:insideH w:val="single" w:sz="4" w:space="0" w:color="F7CD9D" w:themeColor="accent1" w:themeTint="66"/>
        <w:insideV w:val="single" w:sz="4" w:space="0" w:color="F7CD9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21">
    <w:name w:val="Tabel grilă 1 Luminos - Accentuare 21"/>
    <w:basedOn w:val="Normltblzat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31">
    <w:name w:val="Tabel grilă 1 Luminos - Accentuare 31"/>
    <w:basedOn w:val="Normltblzat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41">
    <w:name w:val="Tabel grilă 1 Luminos - Accentuare 41"/>
    <w:basedOn w:val="Normltblzat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51">
    <w:name w:val="Tabel grilă 1 Luminos - Accentuare 51"/>
    <w:basedOn w:val="Normltblzat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61">
    <w:name w:val="Tabel grilă 1 Luminos - Accentuare 61"/>
    <w:basedOn w:val="Normltblzat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21">
    <w:name w:val="Tabel grilă 21"/>
    <w:basedOn w:val="Normltblzat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gril2-Accentuare11">
    <w:name w:val="Tabel grilă 2 - Accentuare 11"/>
    <w:basedOn w:val="Normltblzat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Tabelgril2-Accentuare21">
    <w:name w:val="Tabel grilă 2 - Accentuare 21"/>
    <w:basedOn w:val="Normltblzat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Tabelgril2-Accentuare31">
    <w:name w:val="Tabel grilă 2 - Accentuare 31"/>
    <w:basedOn w:val="Normltblzat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Tabelgril2-Accentuare41">
    <w:name w:val="Tabel grilă 2 - Accentuare 41"/>
    <w:basedOn w:val="Normltblzat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Tabelgril2-Accentuare51">
    <w:name w:val="Tabel grilă 2 - Accentuare 51"/>
    <w:basedOn w:val="Normltblzat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Tabelgril2-Accentuare61">
    <w:name w:val="Tabel grilă 2 - Accentuare 61"/>
    <w:basedOn w:val="Normltblzat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Tabelgril31">
    <w:name w:val="Tabel grilă 31"/>
    <w:basedOn w:val="Normltblzat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gril3-Accentuare11">
    <w:name w:val="Tabel grilă 3 - Accentuare 11"/>
    <w:basedOn w:val="Normltblzat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customStyle="1" w:styleId="Tabelgril3-Accentuare21">
    <w:name w:val="Tabel grilă 3 - Accentuare 21"/>
    <w:basedOn w:val="Normltblzat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Tabelgril3-Accentuare31">
    <w:name w:val="Tabel grilă 3 - Accentuare 31"/>
    <w:basedOn w:val="Normltblzat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customStyle="1" w:styleId="Tabelgril3-Accentuare41">
    <w:name w:val="Tabel grilă 3 - Accentuare 41"/>
    <w:basedOn w:val="Normltblzat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customStyle="1" w:styleId="Tabelgril3-Accentuare51">
    <w:name w:val="Tabel grilă 3 - Accentuare 51"/>
    <w:basedOn w:val="Normltblzat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customStyle="1" w:styleId="Tabelgril3-Accentuare61">
    <w:name w:val="Tabel grilă 3 - Accentuare 61"/>
    <w:basedOn w:val="Normltblzat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customStyle="1" w:styleId="Tabelgril41">
    <w:name w:val="Tabel grilă 41"/>
    <w:basedOn w:val="Normltblzat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gril4-Accentuare11">
    <w:name w:val="Tabel grilă 4 - Accentuare 11"/>
    <w:basedOn w:val="Normltblzat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Tabelgril4-Accentuare21">
    <w:name w:val="Tabel grilă 4 - Accentuare 21"/>
    <w:basedOn w:val="Normltblzat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Tabelgril4-Accentuare31">
    <w:name w:val="Tabel grilă 4 - Accentuare 31"/>
    <w:basedOn w:val="Normltblzat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Tabelgril4-Accentuare41">
    <w:name w:val="Tabel grilă 4 - Accentuare 41"/>
    <w:basedOn w:val="Normltblzat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Tabelgril4-Accentuare51">
    <w:name w:val="Tabel grilă 4 - Accentuare 51"/>
    <w:basedOn w:val="Normltblzat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Tabelgril4-Accentuare61">
    <w:name w:val="Tabel grilă 4 - Accentuare 61"/>
    <w:basedOn w:val="Normltblzat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Tabelgril5ntunecat1">
    <w:name w:val="Tabel grilă 5 Întunecat1"/>
    <w:basedOn w:val="Normltblzat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gril5ntunecat-Accentuare11">
    <w:name w:val="Tabel grilă 5 Întunecat - Accentuare 11"/>
    <w:basedOn w:val="Normltblzat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customStyle="1" w:styleId="Tabelgril5ntunecat-Accentuare21">
    <w:name w:val="Tabel grilă 5 Întunecat - Accentuare 21"/>
    <w:basedOn w:val="Normltblzat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customStyle="1" w:styleId="Tabelgril5ntunecat-Accentuare31">
    <w:name w:val="Tabel grilă 5 Întunecat - Accentuare 31"/>
    <w:basedOn w:val="Normltblzat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customStyle="1" w:styleId="Tabelgril5ntunecat-Accentuare41">
    <w:name w:val="Tabel grilă 5 Întunecat - Accentuare 41"/>
    <w:basedOn w:val="Normltblzat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customStyle="1" w:styleId="Tabelgril5ntunecat-Accentuare51">
    <w:name w:val="Tabel grilă 5 Întunecat - Accentuare 51"/>
    <w:basedOn w:val="Normltblzat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customStyle="1" w:styleId="Tabelgril5ntunecat-Accentuare61">
    <w:name w:val="Tabel grilă 5 Întunecat - Accentuare 61"/>
    <w:basedOn w:val="Normltblzat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customStyle="1" w:styleId="Tabelgril6Colorat1">
    <w:name w:val="Tabel grilă 6 Colorat1"/>
    <w:basedOn w:val="Normltblzat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gril6Colorat-Accentuare11">
    <w:name w:val="Tabel grilă 6 Colorat - Accentuare 11"/>
    <w:basedOn w:val="Normltblzat"/>
    <w:uiPriority w:val="51"/>
    <w:rsid w:val="004230D9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Tabelgril6Colorat-Accentuare21">
    <w:name w:val="Tabel grilă 6 Colorat - Accentuare 21"/>
    <w:basedOn w:val="Normltblzat"/>
    <w:uiPriority w:val="51"/>
    <w:rsid w:val="004230D9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Tabelgril6Colorat-Accentuare31">
    <w:name w:val="Tabel grilă 6 Colorat - Accentuare 31"/>
    <w:basedOn w:val="Normltblzat"/>
    <w:uiPriority w:val="51"/>
    <w:rsid w:val="004230D9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Tabelgril6Colorat-Accentuare41">
    <w:name w:val="Tabel grilă 6 Colorat - Accentuare 41"/>
    <w:basedOn w:val="Normltblzat"/>
    <w:uiPriority w:val="51"/>
    <w:rsid w:val="004230D9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Tabelgril6Colorat-Accentuare51">
    <w:name w:val="Tabel grilă 6 Colorat - Accentuare 51"/>
    <w:basedOn w:val="Normltblzat"/>
    <w:uiPriority w:val="51"/>
    <w:rsid w:val="004230D9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Tabelgril6Colorat-Accentuare61">
    <w:name w:val="Tabel grilă 6 Colorat - Accentuare 61"/>
    <w:basedOn w:val="Normltblzat"/>
    <w:uiPriority w:val="51"/>
    <w:rsid w:val="004230D9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Tabelgril7Colorat1">
    <w:name w:val="Tabel grilă 7 Colorat1"/>
    <w:basedOn w:val="Normltblzat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gril7Colorat-Accentuare11">
    <w:name w:val="Tabel grilă 7 Colorat - Accentuare 11"/>
    <w:basedOn w:val="Normltblzat"/>
    <w:uiPriority w:val="52"/>
    <w:rsid w:val="004230D9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customStyle="1" w:styleId="Tabelgril7Colorat-Accentuare21">
    <w:name w:val="Tabel grilă 7 Colorat - Accentuare 21"/>
    <w:basedOn w:val="Normltblzat"/>
    <w:uiPriority w:val="52"/>
    <w:rsid w:val="004230D9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Tabelgril7Colorat-Accentuare31">
    <w:name w:val="Tabel grilă 7 Colorat - Accentuare 31"/>
    <w:basedOn w:val="Normltblzat"/>
    <w:uiPriority w:val="52"/>
    <w:rsid w:val="004230D9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customStyle="1" w:styleId="Tabelgril7Colorat-Accentuare41">
    <w:name w:val="Tabel grilă 7 Colorat - Accentuare 41"/>
    <w:basedOn w:val="Normltblzat"/>
    <w:uiPriority w:val="52"/>
    <w:rsid w:val="004230D9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customStyle="1" w:styleId="Tabelgril7Colorat-Accentuare51">
    <w:name w:val="Tabel grilă 7 Colorat - Accentuare 51"/>
    <w:basedOn w:val="Normltblzat"/>
    <w:uiPriority w:val="52"/>
    <w:rsid w:val="004230D9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customStyle="1" w:styleId="Tabelgril7Colorat-Accentuare61">
    <w:name w:val="Tabel grilă 7 Colorat - Accentuare 61"/>
    <w:basedOn w:val="Normltblzat"/>
    <w:uiPriority w:val="52"/>
    <w:rsid w:val="004230D9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-minta">
    <w:name w:val="HTML Sample"/>
    <w:basedOn w:val="Bekezdsalapbettpusa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Trgymutat2">
    <w:name w:val="index 2"/>
    <w:basedOn w:val="Norml"/>
    <w:next w:val="Norm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Vilgosrcs">
    <w:name w:val="Light Grid"/>
    <w:basedOn w:val="Normltblzat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4230D9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4230D9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4230D9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4230D9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4230D9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4230D9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paragraph" w:styleId="Lista">
    <w:name w:val="List"/>
    <w:basedOn w:val="Norml"/>
    <w:uiPriority w:val="99"/>
    <w:semiHidden/>
    <w:unhideWhenUsed/>
    <w:rsid w:val="004230D9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4230D9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4230D9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4230D9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4230D9"/>
    <w:pPr>
      <w:ind w:left="1800" w:hanging="360"/>
      <w:contextualSpacing/>
    </w:pPr>
  </w:style>
  <w:style w:type="paragraph" w:styleId="Felsorols2">
    <w:name w:val="List Bullet 2"/>
    <w:basedOn w:val="Norm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Szmozottlista3">
    <w:name w:val="List Number 3"/>
    <w:basedOn w:val="Norm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4230D9"/>
    <w:pPr>
      <w:numPr>
        <w:numId w:val="15"/>
      </w:numPr>
      <w:contextualSpacing/>
    </w:pPr>
  </w:style>
  <w:style w:type="table" w:customStyle="1" w:styleId="Tabellist1Luminos1">
    <w:name w:val="Tabel listă 1 Luminos1"/>
    <w:basedOn w:val="Normltblzat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ist1Luminos-Accentuare11">
    <w:name w:val="Tabel listă 1 Luminos - Accentuare 11"/>
    <w:basedOn w:val="Normltblzat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Tabellist1Luminos-Accentuare21">
    <w:name w:val="Tabel listă 1 Luminos - Accentuare 21"/>
    <w:basedOn w:val="Normltblzat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Tabellist1Luminos-Accentuare31">
    <w:name w:val="Tabel listă 1 Luminos - Accentuare 31"/>
    <w:basedOn w:val="Normltblzat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Tabellist1Luminos-Accentuare41">
    <w:name w:val="Tabel listă 1 Luminos - Accentuare 41"/>
    <w:basedOn w:val="Normltblzat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Tabellist1Luminos-Accentuare51">
    <w:name w:val="Tabel listă 1 Luminos - Accentuare 51"/>
    <w:basedOn w:val="Normltblzat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Tabellist1Luminos-Accentuare61">
    <w:name w:val="Tabel listă 1 Luminos - Accentuare 61"/>
    <w:basedOn w:val="Normltblzat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Tabellist21">
    <w:name w:val="Tabel listă 21"/>
    <w:basedOn w:val="Normltblzat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ist2-Accentuare11">
    <w:name w:val="Tabel listă 2 - Accentuare 11"/>
    <w:basedOn w:val="Normltblzat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Tabellist2-Accentuare21">
    <w:name w:val="Tabel listă 2 - Accentuare 21"/>
    <w:basedOn w:val="Normltblzat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Tabellist2-Accentuare31">
    <w:name w:val="Tabel listă 2 - Accentuare 31"/>
    <w:basedOn w:val="Normltblzat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Tabellist2-Accentuare41">
    <w:name w:val="Tabel listă 2 - Accentuare 41"/>
    <w:basedOn w:val="Normltblzat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Tabellist2-Accentuare51">
    <w:name w:val="Tabel listă 2 - Accentuare 51"/>
    <w:basedOn w:val="Normltblzat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Tabellist2-Accentuare61">
    <w:name w:val="Tabel listă 2 - Accentuare 61"/>
    <w:basedOn w:val="Normltblzat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Tabellist31">
    <w:name w:val="Tabel listă 31"/>
    <w:basedOn w:val="Normltblzat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ist3-Accentuare11">
    <w:name w:val="Tabel listă 3 - Accentuare 11"/>
    <w:basedOn w:val="Normltblzat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customStyle="1" w:styleId="Tabellist3-Accentuare21">
    <w:name w:val="Tabel listă 3 - Accentuare 21"/>
    <w:basedOn w:val="Normltblzat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Tabellist3-Accentuare31">
    <w:name w:val="Tabel listă 3 - Accentuare 31"/>
    <w:basedOn w:val="Normltblzat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customStyle="1" w:styleId="Tabellist3-Accentuare41">
    <w:name w:val="Tabel listă 3 - Accentuare 41"/>
    <w:basedOn w:val="Normltblzat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customStyle="1" w:styleId="Tabellist3-Accentuare51">
    <w:name w:val="Tabel listă 3 - Accentuare 51"/>
    <w:basedOn w:val="Normltblzat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customStyle="1" w:styleId="Tabellist3-Accentuare61">
    <w:name w:val="Tabel listă 3 - Accentuare 61"/>
    <w:basedOn w:val="Normltblzat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customStyle="1" w:styleId="Tabellist41">
    <w:name w:val="Tabel listă 41"/>
    <w:basedOn w:val="Normltblzat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ist4-Accentuare11">
    <w:name w:val="Tabel listă 4 - Accentuare 11"/>
    <w:basedOn w:val="Normltblzat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Tabellist4-Accentuare21">
    <w:name w:val="Tabel listă 4 - Accentuare 21"/>
    <w:basedOn w:val="Normltblzat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Tabellist4-Accentuare31">
    <w:name w:val="Tabel listă 4 - Accentuare 31"/>
    <w:basedOn w:val="Normltblzat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Tabellist4-Accentuare41">
    <w:name w:val="Tabel listă 4 - Accentuare 41"/>
    <w:basedOn w:val="Normltblzat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Tabellist4-Accentuare51">
    <w:name w:val="Tabel listă 4 - Accentuare 51"/>
    <w:basedOn w:val="Normltblzat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Tabellist4-Accentuare61">
    <w:name w:val="Tabel listă 4 - Accentuare 61"/>
    <w:basedOn w:val="Normltblzat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Tabellist5ntunecat1">
    <w:name w:val="Tabel listă 5 Întunecat1"/>
    <w:basedOn w:val="Normltblzat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5ntunecat-Accentuare11">
    <w:name w:val="Tabel listă 5 Întunecat - Accentuare 11"/>
    <w:basedOn w:val="Normltblzat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5ntunecat-Accentuare21">
    <w:name w:val="Tabel listă 5 Întunecat - Accentuare 21"/>
    <w:basedOn w:val="Normltblzat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5ntunecat-Accentuare31">
    <w:name w:val="Tabel listă 5 Întunecat - Accentuare 31"/>
    <w:basedOn w:val="Normltblzat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5ntunecat-Accentuare41">
    <w:name w:val="Tabel listă 5 Întunecat - Accentuare 41"/>
    <w:basedOn w:val="Normltblzat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5ntunecat-Accentuare51">
    <w:name w:val="Tabel listă 5 Întunecat - Accentuare 51"/>
    <w:basedOn w:val="Normltblzat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5ntunecat-Accentuare61">
    <w:name w:val="Tabel listă 5 Întunecat - Accentuare 61"/>
    <w:basedOn w:val="Normltblzat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6Colorat1">
    <w:name w:val="Tabel listă 6 Colorat1"/>
    <w:basedOn w:val="Normltblzat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ist6Colorat-Accentuare11">
    <w:name w:val="Tabel listă 6 Colorat - Accentuare 11"/>
    <w:basedOn w:val="Normltblzat"/>
    <w:uiPriority w:val="51"/>
    <w:rsid w:val="004230D9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Tabellist6Colorat-Accentuare21">
    <w:name w:val="Tabel listă 6 Colorat - Accentuare 21"/>
    <w:basedOn w:val="Normltblzat"/>
    <w:uiPriority w:val="51"/>
    <w:rsid w:val="004230D9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Tabellist6Colorat-Accentuare31">
    <w:name w:val="Tabel listă 6 Colorat - Accentuare 31"/>
    <w:basedOn w:val="Normltblzat"/>
    <w:uiPriority w:val="51"/>
    <w:rsid w:val="004230D9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Tabellist6Colorat-Accentuare41">
    <w:name w:val="Tabel listă 6 Colorat - Accentuare 41"/>
    <w:basedOn w:val="Normltblzat"/>
    <w:uiPriority w:val="51"/>
    <w:rsid w:val="004230D9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Tabellist6Colorat-Accentuare51">
    <w:name w:val="Tabel listă 6 Colorat - Accentuare 51"/>
    <w:basedOn w:val="Normltblzat"/>
    <w:uiPriority w:val="51"/>
    <w:rsid w:val="004230D9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Tabellist6Colorat-Accentuare61">
    <w:name w:val="Tabel listă 6 Colorat - Accentuare 61"/>
    <w:basedOn w:val="Normltblzat"/>
    <w:uiPriority w:val="51"/>
    <w:rsid w:val="004230D9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Tabellist7Colorat1">
    <w:name w:val="Tabel listă 7 Colorat1"/>
    <w:basedOn w:val="Normltblzat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ist7Colorat-Accentuare11">
    <w:name w:val="Tabel listă 7 Colorat - Accentuare 11"/>
    <w:basedOn w:val="Normltblzat"/>
    <w:uiPriority w:val="52"/>
    <w:rsid w:val="004230D9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ist7Colorat-Accentuare21">
    <w:name w:val="Tabel listă 7 Colorat - Accentuare 21"/>
    <w:basedOn w:val="Normltblzat"/>
    <w:uiPriority w:val="52"/>
    <w:rsid w:val="004230D9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ist7Colorat-Accentuare31">
    <w:name w:val="Tabel listă 7 Colorat - Accentuare 31"/>
    <w:basedOn w:val="Normltblzat"/>
    <w:uiPriority w:val="52"/>
    <w:rsid w:val="004230D9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ist7Colorat-Accentuare41">
    <w:name w:val="Tabel listă 7 Colorat - Accentuare 41"/>
    <w:basedOn w:val="Normltblzat"/>
    <w:uiPriority w:val="52"/>
    <w:rsid w:val="004230D9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ist7Colorat-Accentuare51">
    <w:name w:val="Tabel listă 7 Colorat - Accentuare 51"/>
    <w:basedOn w:val="Normltblzat"/>
    <w:uiPriority w:val="52"/>
    <w:rsid w:val="004230D9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ist7Colorat-Accentuare61">
    <w:name w:val="Tabel listă 7 Colorat - Accentuare 61"/>
    <w:basedOn w:val="Normltblzat"/>
    <w:uiPriority w:val="52"/>
    <w:rsid w:val="004230D9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zepesrcs1">
    <w:name w:val="Medium Grid 1"/>
    <w:basedOn w:val="Normltblzat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incstrkz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lWeb">
    <w:name w:val="Normal (Web)"/>
    <w:basedOn w:val="Norml"/>
    <w:uiPriority w:val="99"/>
    <w:semiHidden/>
    <w:unhideWhenUsed/>
    <w:rsid w:val="004230D9"/>
  </w:style>
  <w:style w:type="paragraph" w:styleId="Normlbehzs">
    <w:name w:val="Normal Indent"/>
    <w:basedOn w:val="Norml"/>
    <w:uiPriority w:val="99"/>
    <w:semiHidden/>
    <w:unhideWhenUsed/>
    <w:rsid w:val="004230D9"/>
    <w:pPr>
      <w:ind w:left="708"/>
    </w:pPr>
  </w:style>
  <w:style w:type="character" w:styleId="Oldalszm">
    <w:name w:val="page number"/>
    <w:basedOn w:val="Bekezdsalapbettpusa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Tabelsimplu11">
    <w:name w:val="Tabel simplu 11"/>
    <w:basedOn w:val="Normltblzat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simplu21">
    <w:name w:val="Tabel simplu 21"/>
    <w:basedOn w:val="Normltblzat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simplu31">
    <w:name w:val="Tabel simplu 31"/>
    <w:basedOn w:val="Normltblzat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simplu41">
    <w:name w:val="Tabel simplu 41"/>
    <w:basedOn w:val="Normltblzat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simplu51">
    <w:name w:val="Tabel simplu 51"/>
    <w:basedOn w:val="Normltblzat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rhatstblzat1">
    <w:name w:val="Table 3D effects 1"/>
    <w:basedOn w:val="Normltblzat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rilLuminos1">
    <w:name w:val="Tabel grilă Luminos1"/>
    <w:basedOn w:val="Normltblzat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4230D9"/>
    <w:pPr>
      <w:spacing w:after="0"/>
      <w:ind w:left="240" w:hanging="240"/>
    </w:pPr>
  </w:style>
  <w:style w:type="paragraph" w:styleId="brajegyzk">
    <w:name w:val="table of figures"/>
    <w:basedOn w:val="Norml"/>
    <w:next w:val="Norml"/>
    <w:uiPriority w:val="99"/>
    <w:semiHidden/>
    <w:unhideWhenUsed/>
    <w:rsid w:val="004230D9"/>
    <w:pPr>
      <w:spacing w:after="0"/>
      <w:ind w:left="0"/>
    </w:pPr>
  </w:style>
  <w:style w:type="table" w:styleId="Profitblzat">
    <w:name w:val="Table Professional"/>
    <w:basedOn w:val="Normltblzat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J2">
    <w:name w:val="toc 2"/>
    <w:basedOn w:val="Norml"/>
    <w:next w:val="Norml"/>
    <w:autoRedefine/>
    <w:uiPriority w:val="39"/>
    <w:semiHidden/>
    <w:unhideWhenUsed/>
    <w:rsid w:val="004230D9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4230D9"/>
    <w:pPr>
      <w:spacing w:after="100"/>
      <w:ind w:left="48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4230D9"/>
    <w:pPr>
      <w:spacing w:after="100"/>
      <w:ind w:left="72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4230D9"/>
    <w:pPr>
      <w:spacing w:after="100"/>
      <w:ind w:left="96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4230D9"/>
    <w:pPr>
      <w:spacing w:after="100"/>
      <w:ind w:left="12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4230D9"/>
    <w:pPr>
      <w:spacing w:after="100"/>
      <w:ind w:left="144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tumChar">
    <w:name w:val="Dátum Char"/>
    <w:basedOn w:val="Bekezdsalapbettpusa"/>
    <w:link w:val="Dtum"/>
    <w:uiPriority w:val="10"/>
    <w:rsid w:val="00C47362"/>
    <w:rPr>
      <w:rFonts w:ascii="Times New Roman" w:hAnsi="Times New Roman"/>
    </w:rPr>
  </w:style>
  <w:style w:type="paragraph" w:customStyle="1" w:styleId="ItemDescription">
    <w:name w:val="Item Description"/>
    <w:basedOn w:val="Norml"/>
    <w:qFormat/>
    <w:rsid w:val="00040308"/>
    <w:pPr>
      <w:spacing w:before="40" w:after="120" w:line="240" w:lineRule="auto"/>
      <w:ind w:left="0" w:right="360"/>
    </w:pPr>
    <w:rPr>
      <w:rFonts w:eastAsiaTheme="minorHAnsi" w:cstheme="minorBidi"/>
      <w:kern w:val="20"/>
      <w:sz w:val="20"/>
      <w:szCs w:val="20"/>
      <w:lang w:eastAsia="ja-JP"/>
    </w:rPr>
  </w:style>
  <w:style w:type="character" w:styleId="Feloldatlanmegemlts">
    <w:name w:val="Unresolved Mention"/>
    <w:basedOn w:val="Bekezdsalapbettpusa"/>
    <w:uiPriority w:val="99"/>
    <w:semiHidden/>
    <w:unhideWhenUsed/>
    <w:rsid w:val="00395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arabin@deerybrook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F4541890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CED51EE81A43D08FCD60C07C2DA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E54E9-1689-4BB7-940C-3D656C6E34A4}"/>
      </w:docPartPr>
      <w:docPartBody>
        <w:p w:rsidR="003D308C" w:rsidRDefault="005F6333">
          <w:pPr>
            <w:pStyle w:val="66CED51EE81A43D08FCD60C07C2DA802"/>
          </w:pPr>
          <w:r w:rsidRPr="002E4F42">
            <w:rPr>
              <w:rFonts w:asciiTheme="majorHAnsi" w:hAnsiTheme="majorHAnsi"/>
              <w:color w:val="FFFFFF" w:themeColor="background1"/>
              <w:sz w:val="16"/>
            </w:rPr>
            <w:t>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684"/>
    <w:rsid w:val="00100CC0"/>
    <w:rsid w:val="003D308C"/>
    <w:rsid w:val="00541B91"/>
    <w:rsid w:val="005A2765"/>
    <w:rsid w:val="005F6333"/>
    <w:rsid w:val="006100C9"/>
    <w:rsid w:val="0076330B"/>
    <w:rsid w:val="00810AD5"/>
    <w:rsid w:val="00810C44"/>
    <w:rsid w:val="00A546EC"/>
    <w:rsid w:val="00CC20F7"/>
    <w:rsid w:val="00E71684"/>
    <w:rsid w:val="00FA20FE"/>
    <w:rsid w:val="00FB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6CED51EE81A43D08FCD60C07C2DA802">
    <w:name w:val="66CED51EE81A43D08FCD60C07C2DA8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trospectivă">
  <a:themeElements>
    <a:clrScheme name="Retrospectivă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ivă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ivă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2963FF-BE8C-43D4-91BD-878A6B008C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8BCFB00-8516-4798-B809-7DBBA7969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5E0F9C-1925-4151-AFDB-7DA419DC746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B8100C-3696-4519-BF1D-3967AEE545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TF45418907.dotx</Template>
  <TotalTime>0</TotalTime>
  <Pages>1</Pages>
  <Words>33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Attila Orbók</cp:lastModifiedBy>
  <cp:revision>2</cp:revision>
  <cp:lastPrinted>2020-02-03T12:16:00Z</cp:lastPrinted>
  <dcterms:created xsi:type="dcterms:W3CDTF">2023-04-05T08:39:00Z</dcterms:created>
  <dcterms:modified xsi:type="dcterms:W3CDTF">2023-04-05T08:39:00Z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